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D5522" w:rsidRDefault="00E95C75" w:rsidP="00E95C75">
      <w:pPr>
        <w:jc w:val="right"/>
        <w:rPr>
          <w:rFonts w:ascii="Arial Narrow" w:hAnsi="Arial Narrow"/>
          <w:b/>
          <w:u w:val="single"/>
        </w:rPr>
      </w:pPr>
      <w:bookmarkStart w:id="0" w:name="_GoBack"/>
      <w:bookmarkEnd w:id="0"/>
      <w:r>
        <w:rPr>
          <w:rFonts w:ascii="Arial Narrow" w:hAnsi="Arial Narrow"/>
          <w:b/>
          <w:u w:val="single"/>
        </w:rPr>
        <w:t>Załącznik Nr 1</w:t>
      </w:r>
    </w:p>
    <w:p w:rsidR="00E95C75" w:rsidRPr="00E95C75" w:rsidRDefault="00E95C75" w:rsidP="00E95C75">
      <w:pPr>
        <w:jc w:val="right"/>
        <w:rPr>
          <w:rFonts w:ascii="Arial Narrow" w:hAnsi="Arial Narrow" w:cs="Arial"/>
          <w:i/>
          <w:sz w:val="20"/>
          <w:szCs w:val="20"/>
        </w:rPr>
      </w:pPr>
      <w:r w:rsidRPr="00E95C75">
        <w:rPr>
          <w:rFonts w:ascii="Arial Narrow" w:hAnsi="Arial Narrow" w:cs="Arial"/>
          <w:i/>
          <w:sz w:val="20"/>
          <w:szCs w:val="20"/>
        </w:rPr>
        <w:t>do siwz - postępowanie o udzielenie zamówienia publicznego</w:t>
      </w:r>
    </w:p>
    <w:p w:rsidR="00E95C75" w:rsidRPr="00E95C75" w:rsidRDefault="00E95C75" w:rsidP="00F20BE9">
      <w:pPr>
        <w:jc w:val="right"/>
        <w:rPr>
          <w:rFonts w:ascii="Arial Narrow" w:hAnsi="Arial Narrow"/>
          <w:i/>
          <w:sz w:val="20"/>
          <w:szCs w:val="20"/>
        </w:rPr>
      </w:pPr>
      <w:r w:rsidRPr="00E95C75">
        <w:rPr>
          <w:rFonts w:ascii="Arial Narrow" w:hAnsi="Arial Narrow" w:cs="Arial"/>
          <w:i/>
          <w:sz w:val="20"/>
          <w:szCs w:val="20"/>
        </w:rPr>
        <w:t xml:space="preserve"> w trybie przetargu nieograniczonego na: </w:t>
      </w:r>
      <w:r w:rsidR="00F20BE9">
        <w:rPr>
          <w:rFonts w:ascii="Arial Narrow" w:hAnsi="Arial Narrow" w:cs="Arial"/>
          <w:i/>
          <w:sz w:val="20"/>
          <w:szCs w:val="20"/>
        </w:rPr>
        <w:t xml:space="preserve">przeprowadzenie warsztatów design thinking, przeprowadzenie zajęć z psychologiem, przeprowadzenie doradztwa zawodowo – edukacyjnego grupowego i indywidualnego, </w:t>
      </w:r>
      <w:r w:rsidR="00696A8E">
        <w:rPr>
          <w:rFonts w:ascii="Arial Narrow" w:hAnsi="Arial Narrow" w:cs="Arial"/>
          <w:i/>
          <w:sz w:val="20"/>
          <w:szCs w:val="20"/>
        </w:rPr>
        <w:t>przeprowadzenie zajęć z zakresu informacji zawodowo-edukacyjnej</w:t>
      </w:r>
      <w:r w:rsidR="00F20BE9">
        <w:rPr>
          <w:rFonts w:ascii="Arial Narrow" w:hAnsi="Arial Narrow" w:cs="Arial"/>
          <w:i/>
          <w:sz w:val="20"/>
          <w:szCs w:val="20"/>
        </w:rPr>
        <w:t xml:space="preserve"> w ramach projektu  </w:t>
      </w:r>
      <w:r w:rsidRPr="00E95C75">
        <w:rPr>
          <w:rFonts w:ascii="Arial Narrow" w:hAnsi="Arial Narrow" w:cs="Arial"/>
          <w:i/>
          <w:sz w:val="20"/>
          <w:szCs w:val="20"/>
        </w:rPr>
        <w:t xml:space="preserve"> "</w:t>
      </w:r>
      <w:r w:rsidR="00DA7F4C">
        <w:rPr>
          <w:rFonts w:ascii="Arial Narrow" w:hAnsi="Arial Narrow" w:cs="Arial"/>
          <w:i/>
          <w:sz w:val="20"/>
          <w:szCs w:val="20"/>
        </w:rPr>
        <w:t>Nauczanie przez działanie w zawodzie technik leśnik</w:t>
      </w:r>
      <w:r w:rsidRPr="00E95C75">
        <w:rPr>
          <w:rFonts w:ascii="Arial Narrow" w:hAnsi="Arial Narrow" w:cs="Arial"/>
          <w:i/>
          <w:sz w:val="20"/>
          <w:szCs w:val="20"/>
        </w:rPr>
        <w:t xml:space="preserve">" </w:t>
      </w:r>
      <w:r w:rsidRPr="00E95C75">
        <w:rPr>
          <w:rFonts w:ascii="Arial Narrow" w:hAnsi="Arial Narrow"/>
          <w:i/>
          <w:sz w:val="20"/>
          <w:szCs w:val="20"/>
        </w:rPr>
        <w:t xml:space="preserve">nr </w:t>
      </w:r>
      <w:r w:rsidR="00166F81">
        <w:rPr>
          <w:rFonts w:ascii="Arial Narrow" w:hAnsi="Arial Narrow"/>
          <w:i/>
          <w:sz w:val="20"/>
          <w:szCs w:val="20"/>
        </w:rPr>
        <w:t>4</w:t>
      </w:r>
      <w:r w:rsidR="001109C8">
        <w:rPr>
          <w:rFonts w:ascii="Arial Narrow" w:hAnsi="Arial Narrow"/>
          <w:i/>
          <w:sz w:val="20"/>
          <w:szCs w:val="20"/>
        </w:rPr>
        <w:t>/RPOWP/2020</w:t>
      </w:r>
    </w:p>
    <w:p w:rsidR="004A608C" w:rsidRDefault="00F20BE9" w:rsidP="008805E1">
      <w:pPr>
        <w:jc w:val="right"/>
        <w:rPr>
          <w:rFonts w:ascii="Arial" w:eastAsia="Times New Roman" w:hAnsi="Arial" w:cs="Arial"/>
          <w:i/>
          <w:sz w:val="21"/>
          <w:szCs w:val="21"/>
        </w:rPr>
      </w:pP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</w:p>
    <w:p w:rsidR="00E95C75" w:rsidRDefault="00E95C75" w:rsidP="008805E1">
      <w:pPr>
        <w:jc w:val="righ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miejscowość, data .............................................</w:t>
      </w:r>
    </w:p>
    <w:p w:rsidR="00E95C75" w:rsidRPr="00E95C75" w:rsidRDefault="00E95C75" w:rsidP="00E95C75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E95C75">
        <w:rPr>
          <w:rFonts w:ascii="Arial" w:eastAsia="Times New Roman" w:hAnsi="Arial" w:cs="Arial"/>
          <w:b/>
          <w:sz w:val="21"/>
          <w:szCs w:val="21"/>
        </w:rPr>
        <w:t>FORMULARZ OFERTOWY</w:t>
      </w:r>
    </w:p>
    <w:p w:rsidR="00E95C75" w:rsidRDefault="00E95C75" w:rsidP="00E95C75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Dane wykonawcy:</w:t>
      </w:r>
    </w:p>
    <w:p w:rsidR="00E95C75" w:rsidRDefault="00E95C75" w:rsidP="00E95C75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Nazwa</w:t>
      </w:r>
      <w:r w:rsidR="00F20BE9">
        <w:rPr>
          <w:rFonts w:ascii="Arial" w:eastAsia="Times New Roman" w:hAnsi="Arial" w:cs="Arial"/>
          <w:sz w:val="19"/>
          <w:szCs w:val="19"/>
        </w:rPr>
        <w:t>/Nazwisko i imię</w:t>
      </w:r>
      <w:r>
        <w:rPr>
          <w:rFonts w:ascii="Arial" w:eastAsia="Times New Roman" w:hAnsi="Arial" w:cs="Arial"/>
          <w:sz w:val="19"/>
          <w:szCs w:val="19"/>
        </w:rPr>
        <w:t>:</w:t>
      </w:r>
    </w:p>
    <w:p w:rsidR="00E95C75" w:rsidRDefault="00E95C75" w:rsidP="00E95C75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</w:t>
      </w:r>
    </w:p>
    <w:p w:rsidR="00E95C75" w:rsidRDefault="00E95C75" w:rsidP="00E95C75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Siedziba</w:t>
      </w:r>
      <w:r w:rsidR="00F20BE9">
        <w:rPr>
          <w:rFonts w:ascii="Arial" w:eastAsia="Times New Roman" w:hAnsi="Arial" w:cs="Arial"/>
          <w:sz w:val="19"/>
          <w:szCs w:val="19"/>
        </w:rPr>
        <w:t>/Adres zamieszkania</w:t>
      </w:r>
      <w:r>
        <w:rPr>
          <w:rFonts w:ascii="Arial" w:eastAsia="Times New Roman" w:hAnsi="Arial" w:cs="Arial"/>
          <w:sz w:val="19"/>
          <w:szCs w:val="19"/>
        </w:rPr>
        <w:t>:</w:t>
      </w:r>
    </w:p>
    <w:p w:rsidR="00E95C75" w:rsidRDefault="00E95C75" w:rsidP="00E95C75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..................................................................................................................................................................................</w:t>
      </w:r>
    </w:p>
    <w:p w:rsidR="00E95C75" w:rsidRDefault="00E95C75" w:rsidP="00E95C75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Adres poczty elektronicznej: ........................................................................................................</w:t>
      </w:r>
    </w:p>
    <w:p w:rsidR="00E95C75" w:rsidRPr="00263190" w:rsidRDefault="00E95C75" w:rsidP="00E95C75">
      <w:pPr>
        <w:rPr>
          <w:rFonts w:ascii="Arial" w:eastAsia="Times New Roman" w:hAnsi="Arial" w:cs="Arial"/>
          <w:sz w:val="19"/>
          <w:szCs w:val="19"/>
          <w:lang w:val="en-US"/>
        </w:rPr>
      </w:pPr>
      <w:r>
        <w:rPr>
          <w:rFonts w:ascii="Arial" w:eastAsia="Times New Roman" w:hAnsi="Arial" w:cs="Arial"/>
          <w:sz w:val="19"/>
          <w:szCs w:val="19"/>
        </w:rPr>
        <w:t xml:space="preserve">Numer telefonu: ................................ </w:t>
      </w:r>
      <w:r w:rsidRPr="00263190">
        <w:rPr>
          <w:rFonts w:ascii="Arial" w:eastAsia="Times New Roman" w:hAnsi="Arial" w:cs="Arial"/>
          <w:sz w:val="19"/>
          <w:szCs w:val="19"/>
          <w:lang w:val="en-US"/>
        </w:rPr>
        <w:t>Numer faksu: ................................</w:t>
      </w:r>
    </w:p>
    <w:p w:rsidR="00E95C75" w:rsidRPr="00263190" w:rsidRDefault="00E95C75" w:rsidP="00E95C75">
      <w:pPr>
        <w:rPr>
          <w:rFonts w:ascii="Arial" w:eastAsia="Times New Roman" w:hAnsi="Arial" w:cs="Arial"/>
          <w:sz w:val="19"/>
          <w:szCs w:val="19"/>
          <w:lang w:val="en-US"/>
        </w:rPr>
      </w:pPr>
      <w:r w:rsidRPr="00263190">
        <w:rPr>
          <w:rFonts w:ascii="Arial" w:eastAsia="Times New Roman" w:hAnsi="Arial" w:cs="Arial"/>
          <w:sz w:val="19"/>
          <w:szCs w:val="19"/>
          <w:lang w:val="en-US"/>
        </w:rPr>
        <w:t>Numer REGON:................................ Numer NIP:................................</w:t>
      </w:r>
    </w:p>
    <w:p w:rsidR="00E95C75" w:rsidRDefault="00E95C75" w:rsidP="00E95C75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Działający na podstawie: .................................................................................</w:t>
      </w:r>
    </w:p>
    <w:p w:rsidR="00E95C75" w:rsidRDefault="00E95C75" w:rsidP="00E95C75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Nazwa banku i nr konta ...............................................................................</w:t>
      </w:r>
    </w:p>
    <w:p w:rsidR="00E95C75" w:rsidRPr="00696A8E" w:rsidRDefault="00E95C75" w:rsidP="00607463">
      <w:pPr>
        <w:jc w:val="both"/>
        <w:rPr>
          <w:rFonts w:ascii="Arial Narrow" w:eastAsia="Times New Roman" w:hAnsi="Arial Narrow" w:cs="Arial"/>
          <w:sz w:val="22"/>
          <w:szCs w:val="22"/>
        </w:rPr>
      </w:pPr>
      <w:r w:rsidRPr="00696A8E">
        <w:rPr>
          <w:rFonts w:ascii="Arial Narrow" w:eastAsia="Times New Roman" w:hAnsi="Arial Narrow" w:cs="Arial"/>
          <w:sz w:val="22"/>
          <w:szCs w:val="22"/>
        </w:rPr>
        <w:t xml:space="preserve">Przystępując do postępowania o udzielenie zamówienia publicznego w trybie przetargu nieograniczonego na: </w:t>
      </w:r>
      <w:r w:rsidR="00696A8E" w:rsidRPr="00696A8E">
        <w:rPr>
          <w:rFonts w:ascii="Arial Narrow" w:hAnsi="Arial Narrow" w:cs="Arial"/>
          <w:b/>
          <w:sz w:val="22"/>
          <w:szCs w:val="22"/>
        </w:rPr>
        <w:t>przeprowadzenie warsztatów design thinking, przeprowadzenie zajęć z psychologiem, przeprowadzenie doradztwa zawodowo – edukacyjnego grupowego i indywidualnego, przeprowadzenie zajęć z zakresu informacji zawodowo-edukacyjnej w ramach projektu   "</w:t>
      </w:r>
      <w:r w:rsidR="000D3C32">
        <w:rPr>
          <w:rFonts w:ascii="Arial Narrow" w:hAnsi="Arial Narrow" w:cs="Arial"/>
          <w:b/>
          <w:sz w:val="22"/>
          <w:szCs w:val="22"/>
        </w:rPr>
        <w:t>Nauczanie przez działanie w zawodzie technik leśnik</w:t>
      </w:r>
      <w:r w:rsidR="00696A8E" w:rsidRPr="00696A8E">
        <w:rPr>
          <w:rFonts w:ascii="Arial Narrow" w:hAnsi="Arial Narrow" w:cs="Arial"/>
          <w:b/>
          <w:sz w:val="22"/>
          <w:szCs w:val="22"/>
        </w:rPr>
        <w:t xml:space="preserve">" </w:t>
      </w:r>
      <w:r w:rsidR="00822D53" w:rsidRPr="00696A8E">
        <w:rPr>
          <w:rFonts w:ascii="Arial Narrow" w:eastAsia="Times New Roman" w:hAnsi="Arial Narrow" w:cs="Arial"/>
          <w:b/>
          <w:sz w:val="22"/>
          <w:szCs w:val="22"/>
        </w:rPr>
        <w:t xml:space="preserve"> </w:t>
      </w:r>
      <w:r w:rsidRPr="00696A8E">
        <w:rPr>
          <w:rFonts w:ascii="Arial Narrow" w:eastAsia="Times New Roman" w:hAnsi="Arial Narrow" w:cs="Arial"/>
          <w:sz w:val="22"/>
          <w:szCs w:val="22"/>
        </w:rPr>
        <w:t xml:space="preserve">po zapoznaniu się z opisem przedmiotu zamówienia, oferujemy/oferuję* </w:t>
      </w:r>
      <w:r w:rsidR="00F20BE9" w:rsidRPr="00696A8E">
        <w:rPr>
          <w:rFonts w:ascii="Arial Narrow" w:eastAsia="Times New Roman" w:hAnsi="Arial Narrow" w:cs="Arial"/>
          <w:sz w:val="22"/>
          <w:szCs w:val="22"/>
        </w:rPr>
        <w:t xml:space="preserve">wykonanie zamówienia </w:t>
      </w:r>
      <w:r w:rsidRPr="00696A8E">
        <w:rPr>
          <w:rFonts w:ascii="Arial Narrow" w:eastAsia="Times New Roman" w:hAnsi="Arial Narrow" w:cs="Arial"/>
          <w:sz w:val="22"/>
          <w:szCs w:val="22"/>
        </w:rPr>
        <w:t>według cen w ofertowym formularzu cenowym, za łączną wartość brutto oferty(kwota przeniesi</w:t>
      </w:r>
      <w:r w:rsidR="00D3552F" w:rsidRPr="00696A8E">
        <w:rPr>
          <w:rFonts w:ascii="Arial Narrow" w:eastAsia="Times New Roman" w:hAnsi="Arial Narrow" w:cs="Arial"/>
          <w:sz w:val="22"/>
          <w:szCs w:val="22"/>
        </w:rPr>
        <w:t>ona z Załącznika nr 4 do SIWZ) dla poszczególnych zadań:</w:t>
      </w:r>
    </w:p>
    <w:p w:rsidR="008805E1" w:rsidRDefault="008805E1" w:rsidP="00607463">
      <w:pPr>
        <w:jc w:val="both"/>
        <w:rPr>
          <w:rFonts w:ascii="Arial" w:eastAsia="Times New Roman" w:hAnsi="Arial" w:cs="Arial"/>
          <w:sz w:val="19"/>
          <w:szCs w:val="19"/>
        </w:rPr>
      </w:pPr>
    </w:p>
    <w:tbl>
      <w:tblPr>
        <w:tblStyle w:val="Tabela-Siatka"/>
        <w:tblpPr w:leftFromText="141" w:rightFromText="141" w:vertAnchor="text" w:horzAnchor="margin" w:tblpY="151"/>
        <w:tblW w:w="14567" w:type="dxa"/>
        <w:tblLayout w:type="fixed"/>
        <w:tblLook w:val="04A0" w:firstRow="1" w:lastRow="0" w:firstColumn="1" w:lastColumn="0" w:noHBand="0" w:noVBand="1"/>
      </w:tblPr>
      <w:tblGrid>
        <w:gridCol w:w="8613"/>
        <w:gridCol w:w="1701"/>
        <w:gridCol w:w="1134"/>
        <w:gridCol w:w="1560"/>
        <w:gridCol w:w="1559"/>
      </w:tblGrid>
      <w:tr w:rsidR="00BE755D" w:rsidRPr="00006FC2" w:rsidTr="008805E1">
        <w:tc>
          <w:tcPr>
            <w:tcW w:w="8613" w:type="dxa"/>
            <w:vMerge w:val="restart"/>
            <w:tcBorders>
              <w:right w:val="single" w:sz="4" w:space="0" w:color="auto"/>
            </w:tcBorders>
            <w:vAlign w:val="center"/>
          </w:tcPr>
          <w:p w:rsidR="00BE755D" w:rsidRPr="008D32A4" w:rsidRDefault="00BE755D" w:rsidP="008D32A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NewRomanPSMT"/>
                <w:b/>
                <w:bCs/>
              </w:rPr>
            </w:pPr>
            <w:r w:rsidRPr="008D32A4">
              <w:rPr>
                <w:rFonts w:ascii="Arial Narrow" w:eastAsia="Calibri" w:hAnsi="Arial Narrow" w:cs="TimesNewRomanPSMT"/>
                <w:b/>
                <w:bCs/>
              </w:rPr>
              <w:t>Nazwa części zamówienia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</w:tcBorders>
            <w:vAlign w:val="center"/>
          </w:tcPr>
          <w:p w:rsidR="00BE755D" w:rsidRPr="008D32A4" w:rsidRDefault="00BE755D" w:rsidP="008D32A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NewRomanPSMT"/>
                <w:b/>
                <w:bCs/>
              </w:rPr>
            </w:pPr>
            <w:r>
              <w:rPr>
                <w:rFonts w:ascii="Arial Narrow" w:eastAsia="Calibri" w:hAnsi="Arial Narrow" w:cs="TimesNewRomanPSMT"/>
                <w:b/>
                <w:bCs/>
              </w:rPr>
              <w:t xml:space="preserve">Cena za daną część zamówienia </w:t>
            </w:r>
          </w:p>
        </w:tc>
      </w:tr>
      <w:tr w:rsidR="00BE755D" w:rsidRPr="00006FC2" w:rsidTr="008805E1">
        <w:tc>
          <w:tcPr>
            <w:tcW w:w="8613" w:type="dxa"/>
            <w:vMerge/>
            <w:tcBorders>
              <w:right w:val="single" w:sz="4" w:space="0" w:color="auto"/>
            </w:tcBorders>
            <w:vAlign w:val="center"/>
          </w:tcPr>
          <w:p w:rsidR="00BE755D" w:rsidRPr="008D32A4" w:rsidRDefault="00BE755D" w:rsidP="008D32A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NewRomanPSMT"/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5D" w:rsidRPr="008D32A4" w:rsidRDefault="00BE755D" w:rsidP="008D32A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NewRomanPSMT"/>
                <w:b/>
                <w:bCs/>
              </w:rPr>
            </w:pPr>
            <w:r>
              <w:rPr>
                <w:rFonts w:ascii="Arial Narrow" w:eastAsia="Calibri" w:hAnsi="Arial Narrow" w:cs="TimesNewRomanPSMT"/>
                <w:b/>
                <w:bCs/>
              </w:rPr>
              <w:t>Kwota netto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5D" w:rsidRPr="008D32A4" w:rsidRDefault="00BE755D" w:rsidP="008D32A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NewRomanPSMT"/>
                <w:b/>
                <w:bCs/>
              </w:rPr>
            </w:pPr>
            <w:r>
              <w:rPr>
                <w:rFonts w:ascii="Arial Narrow" w:eastAsia="Calibri" w:hAnsi="Arial Narrow" w:cs="TimesNewRomanPSMT"/>
                <w:b/>
                <w:bCs/>
              </w:rPr>
              <w:t>Stawka VAT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5D" w:rsidRPr="008D32A4" w:rsidRDefault="00BE755D" w:rsidP="008D32A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NewRomanPSMT"/>
                <w:b/>
                <w:bCs/>
              </w:rPr>
            </w:pPr>
            <w:r>
              <w:rPr>
                <w:rFonts w:ascii="Arial Narrow" w:eastAsia="Calibri" w:hAnsi="Arial Narrow" w:cs="TimesNewRomanPSMT"/>
                <w:b/>
                <w:bCs/>
              </w:rPr>
              <w:t>Kwota VAT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E755D" w:rsidRPr="008D32A4" w:rsidRDefault="00BE755D" w:rsidP="008D32A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NewRomanPSMT"/>
                <w:b/>
                <w:bCs/>
              </w:rPr>
            </w:pPr>
            <w:r>
              <w:rPr>
                <w:rFonts w:ascii="Arial Narrow" w:eastAsia="Calibri" w:hAnsi="Arial Narrow" w:cs="TimesNewRomanPSMT"/>
                <w:b/>
                <w:bCs/>
              </w:rPr>
              <w:t xml:space="preserve">Kwota brutto </w:t>
            </w:r>
          </w:p>
        </w:tc>
      </w:tr>
      <w:tr w:rsidR="008805E1" w:rsidTr="008805E1">
        <w:tc>
          <w:tcPr>
            <w:tcW w:w="8613" w:type="dxa"/>
            <w:tcBorders>
              <w:right w:val="single" w:sz="4" w:space="0" w:color="auto"/>
            </w:tcBorders>
          </w:tcPr>
          <w:p w:rsidR="008805E1" w:rsidRPr="00437042" w:rsidRDefault="008805E1" w:rsidP="000D3C32">
            <w:pPr>
              <w:rPr>
                <w:rFonts w:ascii="Arial Narrow" w:hAnsi="Arial Narrow"/>
              </w:rPr>
            </w:pPr>
            <w:r w:rsidRPr="00437042">
              <w:rPr>
                <w:rFonts w:ascii="Arial Narrow" w:hAnsi="Arial Narrow"/>
              </w:rPr>
              <w:t xml:space="preserve">Część 1 - </w:t>
            </w:r>
            <w:r w:rsidR="00437042" w:rsidRPr="00437042">
              <w:rPr>
                <w:rFonts w:ascii="Arial Narrow" w:eastAsia="Calibri" w:hAnsi="Arial Narrow" w:cs="TimesNewRomanPSMT"/>
                <w:bCs/>
              </w:rPr>
              <w:t>Przeprowadzenie warsztatów design thinking dla uczniów szczególnie uzdolnionych z przedmiotów zawodowych w zakresie realizacji Indywidualnych Ścieżek Rozwoju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5E1" w:rsidRDefault="008805E1" w:rsidP="008805E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5E1" w:rsidRDefault="008805E1" w:rsidP="008805E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5E1" w:rsidRDefault="008805E1" w:rsidP="008805E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805E1" w:rsidRDefault="008805E1" w:rsidP="008805E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8805E1" w:rsidTr="008805E1">
        <w:tc>
          <w:tcPr>
            <w:tcW w:w="8613" w:type="dxa"/>
            <w:tcBorders>
              <w:right w:val="single" w:sz="4" w:space="0" w:color="auto"/>
            </w:tcBorders>
          </w:tcPr>
          <w:p w:rsidR="008805E1" w:rsidRPr="00437042" w:rsidRDefault="008805E1" w:rsidP="008805E1">
            <w:pPr>
              <w:rPr>
                <w:rFonts w:ascii="Arial Narrow" w:hAnsi="Arial Narrow"/>
              </w:rPr>
            </w:pPr>
            <w:r w:rsidRPr="00437042">
              <w:rPr>
                <w:rFonts w:ascii="Arial Narrow" w:hAnsi="Arial Narrow"/>
              </w:rPr>
              <w:t xml:space="preserve">Część 2 - </w:t>
            </w:r>
            <w:r w:rsidR="00437042">
              <w:rPr>
                <w:rFonts w:ascii="Arial Narrow" w:eastAsia="Calibri" w:hAnsi="Arial Narrow" w:cs="TimesNewRomanPSMT"/>
                <w:bCs/>
              </w:rPr>
              <w:t xml:space="preserve"> Przeprowadzenie indywidualnego</w:t>
            </w:r>
            <w:r w:rsidR="00437042" w:rsidRPr="00070C53">
              <w:rPr>
                <w:rFonts w:ascii="Arial Narrow" w:eastAsia="Calibri" w:hAnsi="Arial Narrow" w:cs="TimesNewRomanPSMT"/>
                <w:bCs/>
              </w:rPr>
              <w:t xml:space="preserve"> wsparcia psychologicznego dla uczniów z problemami w nauce i zagrożonych wypadnięciem z systemu szkolnictwa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5E1" w:rsidRDefault="008805E1" w:rsidP="008805E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5E1" w:rsidRDefault="008805E1" w:rsidP="008805E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5E1" w:rsidRDefault="008805E1" w:rsidP="008805E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805E1" w:rsidRDefault="008805E1" w:rsidP="008805E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8805E1" w:rsidTr="008805E1">
        <w:tc>
          <w:tcPr>
            <w:tcW w:w="8613" w:type="dxa"/>
            <w:tcBorders>
              <w:right w:val="single" w:sz="4" w:space="0" w:color="auto"/>
            </w:tcBorders>
          </w:tcPr>
          <w:p w:rsidR="008805E1" w:rsidRPr="00437042" w:rsidRDefault="008805E1" w:rsidP="008805E1">
            <w:pPr>
              <w:rPr>
                <w:rFonts w:ascii="Arial Narrow" w:hAnsi="Arial Narrow"/>
              </w:rPr>
            </w:pPr>
            <w:r w:rsidRPr="00437042">
              <w:rPr>
                <w:rFonts w:ascii="Arial Narrow" w:hAnsi="Arial Narrow"/>
              </w:rPr>
              <w:t xml:space="preserve">Część 3 - </w:t>
            </w:r>
            <w:r w:rsidR="00437042" w:rsidRPr="00070C53">
              <w:rPr>
                <w:rFonts w:ascii="Arial Narrow" w:eastAsia="Calibri" w:hAnsi="Arial Narrow" w:cs="TimesNewRomanPSMT"/>
                <w:bCs/>
              </w:rPr>
              <w:t xml:space="preserve"> Przeprowadzenie doradztwa zawodowo-edukacyjnego grupowego i indywidualnego, </w:t>
            </w:r>
            <w:r w:rsidR="00437042">
              <w:rPr>
                <w:rFonts w:ascii="Arial Narrow" w:eastAsia="Calibri" w:hAnsi="Arial Narrow" w:cs="TimesNewRomanPSMT"/>
                <w:bCs/>
              </w:rPr>
              <w:t>oraz zajęć z zakresu informacji zawodowo-edukacyjnej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5E1" w:rsidRDefault="008805E1" w:rsidP="008805E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5E1" w:rsidRDefault="008805E1" w:rsidP="008805E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5E1" w:rsidRDefault="008805E1" w:rsidP="008805E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805E1" w:rsidRDefault="008805E1" w:rsidP="008805E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8805E1" w:rsidRPr="00006FC2" w:rsidTr="008805E1">
        <w:tc>
          <w:tcPr>
            <w:tcW w:w="8613" w:type="dxa"/>
            <w:tcBorders>
              <w:right w:val="single" w:sz="4" w:space="0" w:color="auto"/>
            </w:tcBorders>
          </w:tcPr>
          <w:p w:rsidR="008805E1" w:rsidRPr="00BE755D" w:rsidRDefault="008805E1" w:rsidP="008805E1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NewRomanPSMT"/>
                <w:b/>
                <w:bCs/>
              </w:rPr>
            </w:pPr>
            <w:r w:rsidRPr="00BE755D">
              <w:rPr>
                <w:rFonts w:ascii="Arial Narrow" w:eastAsia="Calibri" w:hAnsi="Arial Narrow" w:cs="TimesNewRomanPSMT"/>
                <w:b/>
                <w:bCs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05E1" w:rsidRPr="00006FC2" w:rsidRDefault="008805E1" w:rsidP="008805E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05E1" w:rsidRPr="00006FC2" w:rsidRDefault="008805E1" w:rsidP="008805E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805E1" w:rsidRPr="00006FC2" w:rsidRDefault="008805E1" w:rsidP="008805E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05E1" w:rsidRPr="00006FC2" w:rsidRDefault="008805E1" w:rsidP="008805E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</w:tr>
    </w:tbl>
    <w:p w:rsidR="00BE755D" w:rsidRDefault="00BE755D" w:rsidP="00607463">
      <w:pPr>
        <w:jc w:val="both"/>
        <w:rPr>
          <w:rFonts w:ascii="Arial" w:eastAsia="Times New Roman" w:hAnsi="Arial" w:cs="Arial"/>
          <w:sz w:val="19"/>
          <w:szCs w:val="19"/>
        </w:rPr>
      </w:pPr>
    </w:p>
    <w:p w:rsidR="00D3552F" w:rsidRDefault="008D32A4" w:rsidP="00607463">
      <w:pPr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Łączna wartość oferty brutto: ……………… zł (słownie: ……………………. Złotych), w tym podatek VAT zł …………… (</w:t>
      </w:r>
      <w:r w:rsidR="008805E1">
        <w:rPr>
          <w:rFonts w:ascii="Arial" w:eastAsia="Times New Roman" w:hAnsi="Arial" w:cs="Arial"/>
          <w:sz w:val="19"/>
          <w:szCs w:val="19"/>
        </w:rPr>
        <w:t xml:space="preserve">brutto </w:t>
      </w:r>
      <w:r>
        <w:rPr>
          <w:rFonts w:ascii="Arial" w:eastAsia="Times New Roman" w:hAnsi="Arial" w:cs="Arial"/>
          <w:sz w:val="19"/>
          <w:szCs w:val="19"/>
        </w:rPr>
        <w:t xml:space="preserve">słownie </w:t>
      </w:r>
      <w:r w:rsidR="008805E1">
        <w:rPr>
          <w:rFonts w:ascii="Arial" w:eastAsia="Times New Roman" w:hAnsi="Arial" w:cs="Arial"/>
          <w:sz w:val="19"/>
          <w:szCs w:val="19"/>
        </w:rPr>
        <w:t>………………………………………………………………………………………</w:t>
      </w:r>
      <w:r>
        <w:rPr>
          <w:rFonts w:ascii="Arial" w:eastAsia="Times New Roman" w:hAnsi="Arial" w:cs="Arial"/>
          <w:sz w:val="19"/>
          <w:szCs w:val="19"/>
        </w:rPr>
        <w:t>złotych).</w:t>
      </w:r>
    </w:p>
    <w:p w:rsidR="008D32A4" w:rsidRDefault="008D32A4" w:rsidP="00E95C75">
      <w:pPr>
        <w:rPr>
          <w:rFonts w:ascii="Arial" w:eastAsia="Times New Roman" w:hAnsi="Arial" w:cs="Arial"/>
          <w:sz w:val="19"/>
          <w:szCs w:val="19"/>
        </w:rPr>
      </w:pPr>
    </w:p>
    <w:p w:rsidR="008D32A4" w:rsidRDefault="008D32A4" w:rsidP="008D32A4">
      <w:pPr>
        <w:rPr>
          <w:rFonts w:ascii="Arial" w:eastAsia="Times New Roman" w:hAnsi="Arial" w:cs="Arial"/>
          <w:b/>
          <w:sz w:val="19"/>
          <w:szCs w:val="19"/>
        </w:rPr>
      </w:pPr>
      <w:r w:rsidRPr="008D32A4">
        <w:rPr>
          <w:rFonts w:ascii="Arial" w:eastAsia="Times New Roman" w:hAnsi="Arial" w:cs="Arial"/>
          <w:b/>
          <w:sz w:val="19"/>
          <w:szCs w:val="19"/>
        </w:rPr>
        <w:t>Inne warunki realizacji zamówienia:</w:t>
      </w:r>
    </w:p>
    <w:p w:rsidR="008805E1" w:rsidRDefault="008805E1" w:rsidP="008D32A4">
      <w:pPr>
        <w:rPr>
          <w:rFonts w:ascii="Arial" w:eastAsia="Times New Roman" w:hAnsi="Arial" w:cs="Arial"/>
          <w:b/>
          <w:sz w:val="19"/>
          <w:szCs w:val="19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4903"/>
        <w:gridCol w:w="4903"/>
        <w:gridCol w:w="5044"/>
      </w:tblGrid>
      <w:tr w:rsidR="008805E1" w:rsidTr="002F52B7">
        <w:tc>
          <w:tcPr>
            <w:tcW w:w="4903" w:type="dxa"/>
          </w:tcPr>
          <w:p w:rsidR="008805E1" w:rsidRDefault="008805E1" w:rsidP="008805E1">
            <w:pPr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t>Wyszczególnienie</w:t>
            </w:r>
          </w:p>
        </w:tc>
        <w:tc>
          <w:tcPr>
            <w:tcW w:w="4903" w:type="dxa"/>
          </w:tcPr>
          <w:p w:rsidR="008805E1" w:rsidRDefault="00924F35" w:rsidP="008D32A4">
            <w:pPr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t>Wykształcenie i kwalifikacje *</w:t>
            </w:r>
          </w:p>
        </w:tc>
        <w:tc>
          <w:tcPr>
            <w:tcW w:w="5044" w:type="dxa"/>
          </w:tcPr>
          <w:p w:rsidR="008805E1" w:rsidRDefault="00924F35" w:rsidP="008D32A4">
            <w:pPr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t>Doświadczenie *</w:t>
            </w:r>
          </w:p>
        </w:tc>
      </w:tr>
      <w:tr w:rsidR="008805E1" w:rsidTr="002F52B7">
        <w:tc>
          <w:tcPr>
            <w:tcW w:w="4903" w:type="dxa"/>
          </w:tcPr>
          <w:p w:rsidR="008805E1" w:rsidRPr="00924F35" w:rsidRDefault="008805E1" w:rsidP="000D3C32">
            <w:pPr>
              <w:rPr>
                <w:rFonts w:ascii="Arial Narrow" w:hAnsi="Arial Narrow"/>
                <w:b/>
              </w:rPr>
            </w:pPr>
            <w:r w:rsidRPr="00924F35">
              <w:rPr>
                <w:rFonts w:ascii="Arial Narrow" w:hAnsi="Arial Narrow"/>
                <w:b/>
              </w:rPr>
              <w:t xml:space="preserve">Część 1 - </w:t>
            </w:r>
            <w:r w:rsidR="00437042" w:rsidRPr="00437042">
              <w:rPr>
                <w:rFonts w:ascii="Arial Narrow" w:eastAsia="Calibri" w:hAnsi="Arial Narrow" w:cs="TimesNewRomanPSMT"/>
                <w:b/>
                <w:bCs/>
              </w:rPr>
              <w:t>Przeprowadzenie warsztatów design thinking dla uczniów szczególnie uzdolnionych z przedmiotów zawodowych w zakresie realizacji Indywidualnych Ścieżek Rozwoju</w:t>
            </w:r>
          </w:p>
        </w:tc>
        <w:tc>
          <w:tcPr>
            <w:tcW w:w="4903" w:type="dxa"/>
          </w:tcPr>
          <w:p w:rsidR="008805E1" w:rsidRPr="00924F35" w:rsidRDefault="008805E1" w:rsidP="008805E1">
            <w:pPr>
              <w:pStyle w:val="Akapitzlist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24F35">
              <w:rPr>
                <w:rFonts w:ascii="Arial" w:eastAsia="Times New Roman" w:hAnsi="Arial" w:cs="Arial"/>
                <w:sz w:val="19"/>
                <w:szCs w:val="19"/>
              </w:rPr>
              <w:t>Ukończone studia wyższe/podyplomowe z zakresu pedagogiki/psychologii/doradztwa zawodowego oraz przygotowanie pedagogiczne do pracy z młodzieżą</w:t>
            </w:r>
          </w:p>
          <w:p w:rsidR="008805E1" w:rsidRPr="00924F35" w:rsidRDefault="000D3C32" w:rsidP="008805E1">
            <w:pPr>
              <w:pStyle w:val="Akapitzlist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Kurs z zakresu design </w:t>
            </w:r>
            <w:r w:rsidR="008805E1" w:rsidRPr="00924F35">
              <w:rPr>
                <w:rFonts w:ascii="Arial" w:eastAsia="Times New Roman" w:hAnsi="Arial" w:cs="Arial"/>
                <w:sz w:val="19"/>
                <w:szCs w:val="19"/>
              </w:rPr>
              <w:t>thinking/kurs twórczego myślenia/studia podyplomowe z zakresu zarządzania projektami</w:t>
            </w:r>
          </w:p>
        </w:tc>
        <w:tc>
          <w:tcPr>
            <w:tcW w:w="5044" w:type="dxa"/>
          </w:tcPr>
          <w:p w:rsidR="00924F35" w:rsidRPr="00924F35" w:rsidRDefault="00437042" w:rsidP="008805E1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 letnie d</w:t>
            </w:r>
            <w:r w:rsidR="008805E1" w:rsidRPr="00924F35">
              <w:rPr>
                <w:rFonts w:ascii="Arial" w:eastAsia="Times New Roman" w:hAnsi="Arial" w:cs="Arial"/>
                <w:sz w:val="19"/>
                <w:szCs w:val="19"/>
              </w:rPr>
              <w:t xml:space="preserve">oświadczenie w pracy z uczniami szkół zawodowych ponadgimnazjalnych (doradztwo zawodowo - edukacyjne grupowe, indywidualne, warsztaty prowadzone metodami aktywnymi… itp. </w:t>
            </w:r>
            <w:r w:rsidR="000D3C32">
              <w:rPr>
                <w:rFonts w:ascii="Arial" w:eastAsia="Times New Roman" w:hAnsi="Arial" w:cs="Arial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raz przeprowadzenie </w:t>
            </w:r>
            <w:r w:rsidR="008805E1" w:rsidRPr="00924F35">
              <w:rPr>
                <w:rFonts w:ascii="Arial" w:eastAsia="Times New Roman" w:hAnsi="Arial" w:cs="Arial"/>
                <w:sz w:val="19"/>
                <w:szCs w:val="19"/>
              </w:rPr>
              <w:t>w okres</w:t>
            </w:r>
            <w:r w:rsidR="00924F35">
              <w:rPr>
                <w:rFonts w:ascii="Arial" w:eastAsia="Times New Roman" w:hAnsi="Arial" w:cs="Arial"/>
                <w:sz w:val="19"/>
                <w:szCs w:val="19"/>
              </w:rPr>
              <w:t xml:space="preserve">ie ostatnich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  <w:r w:rsidR="00924F35">
              <w:rPr>
                <w:rFonts w:ascii="Arial" w:eastAsia="Times New Roman" w:hAnsi="Arial" w:cs="Arial"/>
                <w:sz w:val="19"/>
                <w:szCs w:val="19"/>
              </w:rPr>
              <w:t xml:space="preserve"> lat</w:t>
            </w:r>
            <w:r w:rsidR="008805E1" w:rsidRPr="00924F35">
              <w:rPr>
                <w:rFonts w:ascii="Arial" w:eastAsia="Times New Roman" w:hAnsi="Arial" w:cs="Arial"/>
                <w:sz w:val="19"/>
                <w:szCs w:val="19"/>
              </w:rPr>
              <w:t>)</w:t>
            </w:r>
          </w:p>
          <w:p w:rsidR="00924F35" w:rsidRPr="00924F35" w:rsidRDefault="002F52B7" w:rsidP="008805E1">
            <w:pPr>
              <w:pStyle w:val="Akapitzlist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600 godz. i p</w:t>
            </w:r>
            <w:r w:rsidR="008805E1" w:rsidRPr="00924F35">
              <w:rPr>
                <w:rFonts w:ascii="Arial" w:eastAsia="Times New Roman" w:hAnsi="Arial" w:cs="Arial"/>
                <w:sz w:val="19"/>
                <w:szCs w:val="19"/>
              </w:rPr>
              <w:t>ow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.</w:t>
            </w:r>
            <w:r w:rsidR="00924F35" w:rsidRPr="00924F35">
              <w:rPr>
                <w:rFonts w:ascii="Arial" w:eastAsia="Times New Roman" w:hAnsi="Arial" w:cs="Arial"/>
                <w:sz w:val="19"/>
                <w:szCs w:val="19"/>
              </w:rPr>
              <w:t xml:space="preserve">  </w:t>
            </w:r>
            <w:r w:rsidR="00437042">
              <w:rPr>
                <w:rFonts w:ascii="Arial" w:eastAsia="Times New Roman" w:hAnsi="Arial" w:cs="Arial"/>
                <w:sz w:val="19"/>
                <w:szCs w:val="19"/>
              </w:rPr>
              <w:t>6</w:t>
            </w:r>
            <w:r w:rsidR="00924F35" w:rsidRPr="00924F35">
              <w:rPr>
                <w:rFonts w:ascii="Arial" w:eastAsia="Times New Roman" w:hAnsi="Arial" w:cs="Arial"/>
                <w:sz w:val="19"/>
                <w:szCs w:val="19"/>
              </w:rPr>
              <w:t xml:space="preserve">00 godz. </w:t>
            </w:r>
            <w:r w:rsidR="008805E1" w:rsidRPr="00924F35">
              <w:rPr>
                <w:rFonts w:ascii="Arial" w:eastAsia="Times New Roman" w:hAnsi="Arial" w:cs="Arial"/>
                <w:sz w:val="19"/>
                <w:szCs w:val="19"/>
              </w:rPr>
              <w:t>p</w:t>
            </w:r>
            <w:r w:rsidR="00924F35" w:rsidRPr="00924F35">
              <w:rPr>
                <w:rFonts w:ascii="Arial" w:eastAsia="Times New Roman" w:hAnsi="Arial" w:cs="Arial"/>
                <w:sz w:val="19"/>
                <w:szCs w:val="19"/>
              </w:rPr>
              <w:t xml:space="preserve">rzeprowadzonych zajęć </w:t>
            </w:r>
          </w:p>
          <w:p w:rsidR="00924F35" w:rsidRPr="00924F35" w:rsidRDefault="008805E1" w:rsidP="00924F35">
            <w:pPr>
              <w:pStyle w:val="Akapitzlist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24F35">
              <w:rPr>
                <w:rFonts w:ascii="Arial" w:eastAsia="Times New Roman" w:hAnsi="Arial" w:cs="Arial"/>
                <w:sz w:val="19"/>
                <w:szCs w:val="19"/>
              </w:rPr>
              <w:t xml:space="preserve">Od </w:t>
            </w:r>
            <w:r w:rsidR="00437042">
              <w:rPr>
                <w:rFonts w:ascii="Arial" w:eastAsia="Times New Roman" w:hAnsi="Arial" w:cs="Arial"/>
                <w:sz w:val="19"/>
                <w:szCs w:val="19"/>
              </w:rPr>
              <w:t>5</w:t>
            </w:r>
            <w:r w:rsidRPr="00924F35">
              <w:rPr>
                <w:rFonts w:ascii="Arial" w:eastAsia="Times New Roman" w:hAnsi="Arial" w:cs="Arial"/>
                <w:sz w:val="19"/>
                <w:szCs w:val="19"/>
              </w:rPr>
              <w:t xml:space="preserve">99-200 godz. </w:t>
            </w:r>
            <w:r w:rsidR="00924F35" w:rsidRPr="00924F35">
              <w:rPr>
                <w:rFonts w:ascii="Arial" w:eastAsia="Times New Roman" w:hAnsi="Arial" w:cs="Arial"/>
                <w:sz w:val="19"/>
                <w:szCs w:val="19"/>
              </w:rPr>
              <w:t>przeprowadzonych zajęć</w:t>
            </w:r>
          </w:p>
          <w:p w:rsidR="008805E1" w:rsidRPr="00924F35" w:rsidRDefault="008805E1" w:rsidP="002F52B7">
            <w:pPr>
              <w:pStyle w:val="Akapitzlist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24F35">
              <w:rPr>
                <w:rFonts w:ascii="Arial" w:eastAsia="Times New Roman" w:hAnsi="Arial" w:cs="Arial"/>
                <w:sz w:val="19"/>
                <w:szCs w:val="19"/>
              </w:rPr>
              <w:t xml:space="preserve">Poniżej </w:t>
            </w:r>
            <w:r w:rsidR="002F52B7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  <w:r w:rsidRPr="00924F35">
              <w:rPr>
                <w:rFonts w:ascii="Arial" w:eastAsia="Times New Roman" w:hAnsi="Arial" w:cs="Arial"/>
                <w:sz w:val="19"/>
                <w:szCs w:val="19"/>
              </w:rPr>
              <w:t xml:space="preserve"> godz.</w:t>
            </w:r>
            <w:r w:rsidR="00924F35" w:rsidRPr="00924F35">
              <w:rPr>
                <w:rFonts w:ascii="Arial" w:eastAsia="Times New Roman" w:hAnsi="Arial" w:cs="Arial"/>
                <w:sz w:val="19"/>
                <w:szCs w:val="19"/>
              </w:rPr>
              <w:t xml:space="preserve"> przeprowadzonych zajęć</w:t>
            </w:r>
          </w:p>
        </w:tc>
      </w:tr>
      <w:tr w:rsidR="008805E1" w:rsidTr="002F52B7">
        <w:tc>
          <w:tcPr>
            <w:tcW w:w="4903" w:type="dxa"/>
          </w:tcPr>
          <w:p w:rsidR="008805E1" w:rsidRPr="00924F35" w:rsidRDefault="008805E1" w:rsidP="008805E1">
            <w:pPr>
              <w:rPr>
                <w:rFonts w:ascii="Arial Narrow" w:hAnsi="Arial Narrow"/>
                <w:b/>
              </w:rPr>
            </w:pPr>
            <w:r w:rsidRPr="00924F35">
              <w:rPr>
                <w:rFonts w:ascii="Arial Narrow" w:hAnsi="Arial Narrow"/>
                <w:b/>
              </w:rPr>
              <w:t xml:space="preserve">Część 2 - </w:t>
            </w:r>
            <w:r w:rsidR="00437042" w:rsidRPr="00437042">
              <w:rPr>
                <w:rFonts w:ascii="Arial Narrow" w:eastAsia="Calibri" w:hAnsi="Arial Narrow" w:cs="TimesNewRomanPSMT"/>
                <w:b/>
                <w:bCs/>
              </w:rPr>
              <w:t>Przeprowadzenie indywidualnego wsparcia psychologicznego dla uczniów z problemami w nauce i zagrożonych wypadnięciem z systemu szkolnictwa</w:t>
            </w:r>
          </w:p>
        </w:tc>
        <w:tc>
          <w:tcPr>
            <w:tcW w:w="4903" w:type="dxa"/>
          </w:tcPr>
          <w:p w:rsidR="008805E1" w:rsidRPr="00924F35" w:rsidRDefault="00924F35" w:rsidP="00924F35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24F35">
              <w:rPr>
                <w:rFonts w:ascii="Arial" w:eastAsia="Times New Roman" w:hAnsi="Arial" w:cs="Arial"/>
                <w:sz w:val="19"/>
                <w:szCs w:val="19"/>
              </w:rPr>
              <w:t xml:space="preserve">Ukończone studia wyższe zakresu psychologii </w:t>
            </w:r>
          </w:p>
        </w:tc>
        <w:tc>
          <w:tcPr>
            <w:tcW w:w="5044" w:type="dxa"/>
          </w:tcPr>
          <w:p w:rsidR="00924F35" w:rsidRDefault="00924F35" w:rsidP="00924F3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924F35">
              <w:rPr>
                <w:rFonts w:ascii="Arial" w:eastAsia="Times New Roman" w:hAnsi="Arial" w:cs="Arial"/>
                <w:sz w:val="19"/>
                <w:szCs w:val="19"/>
              </w:rPr>
              <w:t>Doświadczenie w pracy z uczniami szkół zawodowych ponadgimnazjaln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ych  w okresie ostatnich </w:t>
            </w:r>
            <w:r w:rsidR="00437042">
              <w:rPr>
                <w:rFonts w:ascii="Arial" w:eastAsia="Times New Roman" w:hAnsi="Arial" w:cs="Arial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lat:</w:t>
            </w:r>
          </w:p>
          <w:p w:rsidR="00924F35" w:rsidRDefault="002F52B7" w:rsidP="00663A39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 godz. i p</w:t>
            </w:r>
            <w:r w:rsidR="00924F35" w:rsidRPr="00924F35">
              <w:rPr>
                <w:rFonts w:ascii="Arial" w:eastAsia="Times New Roman" w:hAnsi="Arial" w:cs="Arial"/>
                <w:sz w:val="19"/>
                <w:szCs w:val="19"/>
              </w:rPr>
              <w:t>ow. 200 godz., przeprowadzonych zajęć</w:t>
            </w:r>
          </w:p>
          <w:p w:rsidR="00924F35" w:rsidRDefault="00924F35" w:rsidP="00924F35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24F35">
              <w:rPr>
                <w:rFonts w:ascii="Arial" w:eastAsia="Times New Roman" w:hAnsi="Arial" w:cs="Arial"/>
                <w:sz w:val="19"/>
                <w:szCs w:val="19"/>
              </w:rPr>
              <w:t>Od 199-100 godz. przeprowadzonych zajęć</w:t>
            </w:r>
          </w:p>
          <w:p w:rsidR="008805E1" w:rsidRPr="00924F35" w:rsidRDefault="00924F35" w:rsidP="002F52B7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</w:t>
            </w:r>
            <w:r w:rsidRPr="00924F35">
              <w:rPr>
                <w:rFonts w:ascii="Arial" w:eastAsia="Times New Roman" w:hAnsi="Arial" w:cs="Arial"/>
                <w:sz w:val="19"/>
                <w:szCs w:val="19"/>
              </w:rPr>
              <w:t xml:space="preserve">oniżej </w:t>
            </w:r>
            <w:r w:rsidR="002F52B7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  <w:r w:rsidRPr="00924F35">
              <w:rPr>
                <w:rFonts w:ascii="Arial" w:eastAsia="Times New Roman" w:hAnsi="Arial" w:cs="Arial"/>
                <w:sz w:val="19"/>
                <w:szCs w:val="19"/>
              </w:rPr>
              <w:t xml:space="preserve"> godz. przeprowadzonych zajęć</w:t>
            </w:r>
          </w:p>
        </w:tc>
      </w:tr>
      <w:tr w:rsidR="008805E1" w:rsidTr="002F52B7">
        <w:tc>
          <w:tcPr>
            <w:tcW w:w="4903" w:type="dxa"/>
          </w:tcPr>
          <w:p w:rsidR="008805E1" w:rsidRPr="00924F35" w:rsidRDefault="008805E1" w:rsidP="00924F35">
            <w:pPr>
              <w:rPr>
                <w:rFonts w:ascii="Arial Narrow" w:hAnsi="Arial Narrow"/>
                <w:b/>
              </w:rPr>
            </w:pPr>
            <w:r w:rsidRPr="00924F35">
              <w:rPr>
                <w:rFonts w:ascii="Arial Narrow" w:hAnsi="Arial Narrow"/>
                <w:b/>
              </w:rPr>
              <w:t xml:space="preserve">Część 3 - </w:t>
            </w:r>
            <w:r w:rsidR="00437042" w:rsidRPr="00437042">
              <w:rPr>
                <w:rFonts w:ascii="Arial Narrow" w:eastAsia="Calibri" w:hAnsi="Arial Narrow" w:cs="TimesNewRomanPSMT"/>
                <w:b/>
                <w:bCs/>
              </w:rPr>
              <w:t>Przeprowadzenie doradztwa zawodowo-edukacyjnego grupowego i indywidualnego, oraz zajęć z zakresu informacji zawodowo-edukacyjnej</w:t>
            </w:r>
            <w:r w:rsidR="00437042" w:rsidRPr="00924F3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903" w:type="dxa"/>
          </w:tcPr>
          <w:p w:rsidR="00924F35" w:rsidRDefault="00924F35" w:rsidP="00074CC0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24F35">
              <w:rPr>
                <w:rFonts w:ascii="Arial" w:eastAsia="Times New Roman" w:hAnsi="Arial" w:cs="Arial"/>
                <w:sz w:val="19"/>
                <w:szCs w:val="19"/>
              </w:rPr>
              <w:t xml:space="preserve">Ukończone studia wyższe/podyplomowe z zakresu doradztwa zawodowego oraz przygotowanie pedagogiczne do pracy z młodzieżą </w:t>
            </w:r>
          </w:p>
          <w:p w:rsidR="00924F35" w:rsidRDefault="00924F35" w:rsidP="00924F3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924F35">
              <w:rPr>
                <w:rFonts w:ascii="Arial" w:eastAsia="Times New Roman" w:hAnsi="Arial" w:cs="Arial"/>
                <w:sz w:val="19"/>
                <w:szCs w:val="19"/>
              </w:rPr>
              <w:t>Kursy i szkolenia związane z realizowaną tematyką zajęć</w:t>
            </w:r>
          </w:p>
          <w:p w:rsidR="00924F35" w:rsidRPr="002F52B7" w:rsidRDefault="002F52B7" w:rsidP="00046113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2F52B7">
              <w:rPr>
                <w:rFonts w:ascii="Arial" w:eastAsia="Times New Roman" w:hAnsi="Arial" w:cs="Arial"/>
                <w:sz w:val="19"/>
                <w:szCs w:val="19"/>
              </w:rPr>
              <w:t xml:space="preserve">10 kursów/szkoleń i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p</w:t>
            </w:r>
            <w:r w:rsidR="00924F35" w:rsidRPr="002F52B7">
              <w:rPr>
                <w:rFonts w:ascii="Arial" w:eastAsia="Times New Roman" w:hAnsi="Arial" w:cs="Arial"/>
                <w:sz w:val="19"/>
                <w:szCs w:val="19"/>
              </w:rPr>
              <w:t xml:space="preserve">ow. 10 kursów/szkoleń </w:t>
            </w:r>
          </w:p>
          <w:p w:rsidR="00924F35" w:rsidRDefault="00924F35" w:rsidP="00E70262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24F35">
              <w:rPr>
                <w:rFonts w:ascii="Arial" w:eastAsia="Times New Roman" w:hAnsi="Arial" w:cs="Arial"/>
                <w:sz w:val="19"/>
                <w:szCs w:val="19"/>
              </w:rPr>
              <w:t xml:space="preserve">9-6 kursów/szkoleń </w:t>
            </w:r>
          </w:p>
          <w:p w:rsidR="00924F35" w:rsidRPr="00924F35" w:rsidRDefault="00924F35" w:rsidP="003127FC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24F35">
              <w:rPr>
                <w:rFonts w:ascii="Arial" w:eastAsia="Times New Roman" w:hAnsi="Arial" w:cs="Arial"/>
                <w:sz w:val="19"/>
                <w:szCs w:val="19"/>
              </w:rPr>
              <w:t xml:space="preserve">Poniżej </w:t>
            </w:r>
            <w:r w:rsidR="002F52B7">
              <w:rPr>
                <w:rFonts w:ascii="Arial" w:eastAsia="Times New Roman" w:hAnsi="Arial" w:cs="Arial"/>
                <w:sz w:val="19"/>
                <w:szCs w:val="19"/>
              </w:rPr>
              <w:t>6</w:t>
            </w:r>
            <w:r w:rsidRPr="00924F35">
              <w:rPr>
                <w:rFonts w:ascii="Arial" w:eastAsia="Times New Roman" w:hAnsi="Arial" w:cs="Arial"/>
                <w:sz w:val="19"/>
                <w:szCs w:val="19"/>
              </w:rPr>
              <w:t xml:space="preserve"> kursów/szkoleń</w:t>
            </w:r>
          </w:p>
          <w:p w:rsidR="008805E1" w:rsidRPr="00924F35" w:rsidRDefault="008805E1" w:rsidP="00924F3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5044" w:type="dxa"/>
          </w:tcPr>
          <w:p w:rsidR="00924F35" w:rsidRDefault="00924F35" w:rsidP="00924F3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924F35">
              <w:rPr>
                <w:rFonts w:ascii="Arial" w:eastAsia="Times New Roman" w:hAnsi="Arial" w:cs="Arial"/>
                <w:sz w:val="19"/>
                <w:szCs w:val="19"/>
              </w:rPr>
              <w:t xml:space="preserve">Doświadczenie w pracy z uczniami szkół zawodowych ponadgimnazjalnych (doradztwo zawodowe grupowe, indywidualne, warsztaty prowadzone metodami aktywnymi … itp. w okresie ostatnich </w:t>
            </w:r>
            <w:r w:rsidR="00437042">
              <w:rPr>
                <w:rFonts w:ascii="Arial" w:eastAsia="Times New Roman" w:hAnsi="Arial" w:cs="Arial"/>
                <w:sz w:val="19"/>
                <w:szCs w:val="19"/>
              </w:rPr>
              <w:t>2</w:t>
            </w:r>
            <w:r w:rsidRPr="00924F35">
              <w:rPr>
                <w:rFonts w:ascii="Arial" w:eastAsia="Times New Roman" w:hAnsi="Arial" w:cs="Arial"/>
                <w:sz w:val="19"/>
                <w:szCs w:val="19"/>
              </w:rPr>
              <w:t xml:space="preserve"> lat)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:</w:t>
            </w:r>
          </w:p>
          <w:p w:rsidR="00924F35" w:rsidRDefault="002F52B7" w:rsidP="00924F35">
            <w:pPr>
              <w:pStyle w:val="Akapitzlist"/>
              <w:numPr>
                <w:ilvl w:val="0"/>
                <w:numId w:val="2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600 godz. i p</w:t>
            </w:r>
            <w:r w:rsidR="00924F35" w:rsidRPr="00924F35">
              <w:rPr>
                <w:rFonts w:ascii="Arial" w:eastAsia="Times New Roman" w:hAnsi="Arial" w:cs="Arial"/>
                <w:sz w:val="19"/>
                <w:szCs w:val="19"/>
              </w:rPr>
              <w:t xml:space="preserve">ow. </w:t>
            </w:r>
            <w:r w:rsidR="00437042">
              <w:rPr>
                <w:rFonts w:ascii="Arial" w:eastAsia="Times New Roman" w:hAnsi="Arial" w:cs="Arial"/>
                <w:sz w:val="19"/>
                <w:szCs w:val="19"/>
              </w:rPr>
              <w:t>6</w:t>
            </w:r>
            <w:r w:rsidR="00924F35" w:rsidRPr="00924F35">
              <w:rPr>
                <w:rFonts w:ascii="Arial" w:eastAsia="Times New Roman" w:hAnsi="Arial" w:cs="Arial"/>
                <w:sz w:val="19"/>
                <w:szCs w:val="19"/>
              </w:rPr>
              <w:t>00 godz., przeprowadzonych zajęć</w:t>
            </w:r>
          </w:p>
          <w:p w:rsidR="00924F35" w:rsidRDefault="00924F35" w:rsidP="00497246">
            <w:pPr>
              <w:pStyle w:val="Akapitzlist"/>
              <w:numPr>
                <w:ilvl w:val="0"/>
                <w:numId w:val="2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24F35">
              <w:rPr>
                <w:rFonts w:ascii="Arial" w:eastAsia="Times New Roman" w:hAnsi="Arial" w:cs="Arial"/>
                <w:sz w:val="19"/>
                <w:szCs w:val="19"/>
              </w:rPr>
              <w:t xml:space="preserve">Od </w:t>
            </w:r>
            <w:r w:rsidR="00437042">
              <w:rPr>
                <w:rFonts w:ascii="Arial" w:eastAsia="Times New Roman" w:hAnsi="Arial" w:cs="Arial"/>
                <w:sz w:val="19"/>
                <w:szCs w:val="19"/>
              </w:rPr>
              <w:t>5</w:t>
            </w:r>
            <w:r w:rsidRPr="00924F35">
              <w:rPr>
                <w:rFonts w:ascii="Arial" w:eastAsia="Times New Roman" w:hAnsi="Arial" w:cs="Arial"/>
                <w:sz w:val="19"/>
                <w:szCs w:val="19"/>
              </w:rPr>
              <w:t>99-200 godz. przeprowadzonych zajęć</w:t>
            </w:r>
          </w:p>
          <w:p w:rsidR="008805E1" w:rsidRPr="00437042" w:rsidRDefault="00924F35" w:rsidP="002F52B7">
            <w:pPr>
              <w:pStyle w:val="Akapitzlist"/>
              <w:numPr>
                <w:ilvl w:val="0"/>
                <w:numId w:val="2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24F35">
              <w:rPr>
                <w:rFonts w:ascii="Arial" w:eastAsia="Times New Roman" w:hAnsi="Arial" w:cs="Arial"/>
                <w:sz w:val="19"/>
                <w:szCs w:val="19"/>
              </w:rPr>
              <w:t xml:space="preserve">Poniżej </w:t>
            </w:r>
            <w:r w:rsidR="002F52B7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  <w:r w:rsidRPr="00924F35">
              <w:rPr>
                <w:rFonts w:ascii="Arial" w:eastAsia="Times New Roman" w:hAnsi="Arial" w:cs="Arial"/>
                <w:sz w:val="19"/>
                <w:szCs w:val="19"/>
              </w:rPr>
              <w:t xml:space="preserve"> godz.</w:t>
            </w:r>
            <w:r w:rsidR="002F52B7">
              <w:rPr>
                <w:rFonts w:ascii="Arial" w:eastAsia="Times New Roman" w:hAnsi="Arial" w:cs="Arial"/>
                <w:sz w:val="19"/>
                <w:szCs w:val="19"/>
              </w:rPr>
              <w:t xml:space="preserve"> przeprowadzonych zajęć </w:t>
            </w:r>
            <w:r w:rsidRPr="00924F35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437042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</w:tr>
    </w:tbl>
    <w:p w:rsidR="008D32A4" w:rsidRDefault="008D32A4" w:rsidP="008D32A4">
      <w:pPr>
        <w:rPr>
          <w:rFonts w:ascii="Arial" w:eastAsia="Times New Roman" w:hAnsi="Arial" w:cs="Arial"/>
          <w:b/>
          <w:sz w:val="19"/>
          <w:szCs w:val="19"/>
        </w:rPr>
      </w:pPr>
    </w:p>
    <w:p w:rsidR="008805E1" w:rsidRPr="00924F35" w:rsidRDefault="00924F35" w:rsidP="00924F35">
      <w:pPr>
        <w:ind w:left="360"/>
        <w:rPr>
          <w:rFonts w:ascii="Arial" w:eastAsia="Times New Roman" w:hAnsi="Arial" w:cs="Arial"/>
          <w:b/>
          <w:sz w:val="19"/>
          <w:szCs w:val="19"/>
        </w:rPr>
      </w:pPr>
      <w:r>
        <w:rPr>
          <w:rFonts w:ascii="Arial" w:eastAsia="Times New Roman" w:hAnsi="Arial" w:cs="Arial"/>
          <w:b/>
          <w:sz w:val="19"/>
          <w:szCs w:val="19"/>
        </w:rPr>
        <w:t>*</w:t>
      </w:r>
      <w:r w:rsidRPr="00924F35">
        <w:rPr>
          <w:rFonts w:ascii="Arial" w:eastAsia="Times New Roman" w:hAnsi="Arial" w:cs="Arial"/>
          <w:b/>
          <w:sz w:val="19"/>
          <w:szCs w:val="19"/>
        </w:rPr>
        <w:t xml:space="preserve">Zaznaczyć właściwe </w:t>
      </w:r>
    </w:p>
    <w:p w:rsidR="008805E1" w:rsidRDefault="008805E1" w:rsidP="008D32A4">
      <w:pPr>
        <w:rPr>
          <w:rFonts w:ascii="Arial" w:eastAsia="Times New Roman" w:hAnsi="Arial" w:cs="Arial"/>
          <w:b/>
          <w:sz w:val="19"/>
          <w:szCs w:val="19"/>
        </w:rPr>
      </w:pPr>
    </w:p>
    <w:p w:rsidR="008D32A4" w:rsidRDefault="008D32A4" w:rsidP="00E95C75">
      <w:pPr>
        <w:rPr>
          <w:rFonts w:ascii="Arial" w:eastAsia="Times New Roman" w:hAnsi="Arial" w:cs="Arial"/>
          <w:sz w:val="19"/>
          <w:szCs w:val="19"/>
        </w:rPr>
      </w:pPr>
    </w:p>
    <w:p w:rsidR="00E95C75" w:rsidRDefault="00E95C75" w:rsidP="00924F35">
      <w:pPr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Ustanowionym pełnomocnikiem do reprezentowania w postępowaniu o udzielenie zamówienia i /lub zawarcia umowy w sprawie zamówienia publicznego, w przypadku składania oferty wspólnej</w:t>
      </w:r>
      <w:r w:rsidR="004A608C"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Arial" w:eastAsia="Times New Roman" w:hAnsi="Arial" w:cs="Arial"/>
          <w:sz w:val="19"/>
          <w:szCs w:val="19"/>
        </w:rPr>
        <w:t>przez dwa lub więcej podmioty gospodarcze (konsorcja/ spółki cywilne) jest:</w:t>
      </w:r>
    </w:p>
    <w:p w:rsidR="00E95C75" w:rsidRDefault="00E95C75" w:rsidP="00E95C75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stanowisko:</w:t>
      </w:r>
    </w:p>
    <w:p w:rsidR="00E95C75" w:rsidRDefault="00E95C75" w:rsidP="00E95C75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..................................................................................................................</w:t>
      </w:r>
    </w:p>
    <w:p w:rsidR="00E95C75" w:rsidRDefault="00E95C75" w:rsidP="00E95C75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imię i nazwisko:</w:t>
      </w:r>
    </w:p>
    <w:p w:rsidR="00E95C75" w:rsidRDefault="00E95C75" w:rsidP="00E95C75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..................................................................................................................tel.: ( ) ................................</w:t>
      </w:r>
    </w:p>
    <w:p w:rsidR="00E95C75" w:rsidRDefault="00E95C75" w:rsidP="00E95C75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uwagi:..................................................................................................................</w:t>
      </w:r>
    </w:p>
    <w:p w:rsidR="008D32A4" w:rsidRDefault="008D32A4" w:rsidP="00E95C75">
      <w:pPr>
        <w:rPr>
          <w:rFonts w:ascii="Arial" w:eastAsia="Times New Roman" w:hAnsi="Arial" w:cs="Arial"/>
          <w:b/>
          <w:sz w:val="19"/>
          <w:szCs w:val="19"/>
        </w:rPr>
      </w:pPr>
    </w:p>
    <w:p w:rsidR="00E95C75" w:rsidRPr="008D32A4" w:rsidRDefault="00E95C75" w:rsidP="00E95C75">
      <w:pPr>
        <w:rPr>
          <w:rFonts w:ascii="Arial" w:eastAsia="Times New Roman" w:hAnsi="Arial" w:cs="Arial"/>
          <w:b/>
          <w:sz w:val="19"/>
          <w:szCs w:val="19"/>
        </w:rPr>
      </w:pPr>
      <w:r w:rsidRPr="008D32A4">
        <w:rPr>
          <w:rFonts w:ascii="Arial" w:eastAsia="Times New Roman" w:hAnsi="Arial" w:cs="Arial"/>
          <w:b/>
          <w:sz w:val="19"/>
          <w:szCs w:val="19"/>
        </w:rPr>
        <w:t>Oświadczenie dotyczące postanowień Specyfikacji Istotnych Warunków Zamówienia</w:t>
      </w:r>
    </w:p>
    <w:p w:rsidR="00E95C75" w:rsidRDefault="00E95C75" w:rsidP="00E95C75">
      <w:pPr>
        <w:rPr>
          <w:rFonts w:ascii="Arial" w:eastAsia="Times New Roman" w:hAnsi="Arial" w:cs="Arial"/>
          <w:sz w:val="19"/>
          <w:szCs w:val="19"/>
        </w:rPr>
      </w:pPr>
    </w:p>
    <w:p w:rsidR="00E95C75" w:rsidRPr="008D32A4" w:rsidRDefault="00E95C75" w:rsidP="008D32A4">
      <w:pPr>
        <w:pStyle w:val="Akapitzlist"/>
        <w:numPr>
          <w:ilvl w:val="0"/>
          <w:numId w:val="16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lastRenderedPageBreak/>
        <w:t>Ceny zawierają</w:t>
      </w:r>
      <w:r w:rsidR="00B4144E">
        <w:rPr>
          <w:rFonts w:ascii="Arial" w:eastAsia="Times New Roman" w:hAnsi="Arial" w:cs="Arial"/>
          <w:sz w:val="19"/>
          <w:szCs w:val="19"/>
        </w:rPr>
        <w:t xml:space="preserve"> podatek od towarów i usług VAT.</w:t>
      </w:r>
    </w:p>
    <w:p w:rsidR="008D32A4" w:rsidRDefault="00E95C75" w:rsidP="00E95C75">
      <w:pPr>
        <w:pStyle w:val="Akapitzlist"/>
        <w:numPr>
          <w:ilvl w:val="0"/>
          <w:numId w:val="16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 xml:space="preserve">Oświadczamy, że zapoznaliśmy się ze specyfikacją istotnych warunków zamówienia, nie wnosimy żadnych zastrzeżeń oraz uzyskaliśmy informacje niezbędne do przygotowania oferty. </w:t>
      </w:r>
    </w:p>
    <w:p w:rsidR="008D32A4" w:rsidRDefault="00E95C75" w:rsidP="00E95C75">
      <w:pPr>
        <w:pStyle w:val="Akapitzlist"/>
        <w:numPr>
          <w:ilvl w:val="0"/>
          <w:numId w:val="16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Oświadczam, że przedmiot oferty jest zgodny z przedmiotem zamówienia.</w:t>
      </w:r>
    </w:p>
    <w:p w:rsidR="008D32A4" w:rsidRDefault="00E95C75" w:rsidP="00E95C75">
      <w:pPr>
        <w:pStyle w:val="Akapitzlist"/>
        <w:numPr>
          <w:ilvl w:val="0"/>
          <w:numId w:val="16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Oświadczamy, że uważamy się za związanych ofertą przez czas wskazany w specyfikacji istotnych warunków zamówienia.</w:t>
      </w:r>
    </w:p>
    <w:p w:rsidR="008D32A4" w:rsidRDefault="00E95C75" w:rsidP="00E95C75">
      <w:pPr>
        <w:pStyle w:val="Akapitzlist"/>
        <w:numPr>
          <w:ilvl w:val="0"/>
          <w:numId w:val="16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 xml:space="preserve">Oświadczamy, że załączone do specyfikacji istotnych warunków zamówienia wymagania stawiane Wykonawcy oraz projekt umowy zostały przez nas zaakceptowane bez zastrzeżeń i zobowiązujemy się, w przypadku wyboru naszej oferty, do zawarcia umowy w miejscu i terminie wyznaczonym przez Zamawiającego. </w:t>
      </w:r>
    </w:p>
    <w:p w:rsidR="00E95C75" w:rsidRPr="008D32A4" w:rsidRDefault="00E95C75" w:rsidP="00E95C75">
      <w:pPr>
        <w:pStyle w:val="Akapitzlist"/>
        <w:numPr>
          <w:ilvl w:val="0"/>
          <w:numId w:val="16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 xml:space="preserve">Oświadczam, że wszystkie załączone dokumenty lub kserokopie są zgodne z </w:t>
      </w:r>
      <w:r w:rsidR="008D32A4">
        <w:rPr>
          <w:rFonts w:ascii="Arial" w:eastAsia="Times New Roman" w:hAnsi="Arial" w:cs="Arial"/>
          <w:sz w:val="19"/>
          <w:szCs w:val="19"/>
        </w:rPr>
        <w:t>aktualnym stanem faktycznym i prawn</w:t>
      </w:r>
      <w:r w:rsidRPr="008D32A4">
        <w:rPr>
          <w:rFonts w:ascii="Arial" w:eastAsia="Times New Roman" w:hAnsi="Arial" w:cs="Arial"/>
          <w:sz w:val="19"/>
          <w:szCs w:val="19"/>
        </w:rPr>
        <w:t>ym.</w:t>
      </w:r>
    </w:p>
    <w:p w:rsidR="008D32A4" w:rsidRDefault="008D32A4" w:rsidP="00E95C75">
      <w:pPr>
        <w:rPr>
          <w:rFonts w:ascii="Arial" w:eastAsia="Times New Roman" w:hAnsi="Arial" w:cs="Arial"/>
          <w:sz w:val="19"/>
          <w:szCs w:val="19"/>
        </w:rPr>
      </w:pPr>
    </w:p>
    <w:p w:rsidR="00263190" w:rsidRDefault="00263190" w:rsidP="00E95C75">
      <w:pPr>
        <w:rPr>
          <w:rFonts w:ascii="Arial" w:eastAsia="Times New Roman" w:hAnsi="Arial" w:cs="Arial"/>
          <w:sz w:val="19"/>
          <w:szCs w:val="19"/>
        </w:rPr>
      </w:pPr>
    </w:p>
    <w:p w:rsidR="00E95C75" w:rsidRDefault="00E95C75" w:rsidP="00E95C75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Załącznikami do niniejszej oferty są następujące dokumenty:</w:t>
      </w:r>
    </w:p>
    <w:p w:rsidR="00E95C75" w:rsidRPr="008D32A4" w:rsidRDefault="00E95C75" w:rsidP="008D32A4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</w:t>
      </w:r>
    </w:p>
    <w:p w:rsidR="00E95C75" w:rsidRPr="008D32A4" w:rsidRDefault="00E95C75" w:rsidP="008D32A4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</w:t>
      </w:r>
    </w:p>
    <w:p w:rsidR="00E95C75" w:rsidRPr="008D32A4" w:rsidRDefault="00E95C75" w:rsidP="008D32A4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</w:t>
      </w:r>
    </w:p>
    <w:p w:rsidR="00E95C75" w:rsidRPr="008D32A4" w:rsidRDefault="00E95C75" w:rsidP="008D32A4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</w:t>
      </w:r>
    </w:p>
    <w:p w:rsidR="00E95C75" w:rsidRPr="008D32A4" w:rsidRDefault="00E95C75" w:rsidP="008D32A4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</w:t>
      </w:r>
    </w:p>
    <w:p w:rsidR="00E95C75" w:rsidRPr="008D32A4" w:rsidRDefault="00E95C75" w:rsidP="008D32A4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</w:t>
      </w:r>
    </w:p>
    <w:p w:rsidR="00E95C75" w:rsidRPr="008D32A4" w:rsidRDefault="00E95C75" w:rsidP="008D32A4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</w:t>
      </w:r>
    </w:p>
    <w:p w:rsidR="00E95C75" w:rsidRPr="008D32A4" w:rsidRDefault="00E95C75" w:rsidP="008D32A4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</w:t>
      </w:r>
    </w:p>
    <w:p w:rsidR="00E95C75" w:rsidRDefault="00E95C75" w:rsidP="00E95C75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Zgodnie z art. 8 ust. 3 Prawa zamówień publicznych, Wykonawca zastrzega, iż wymienione niżej</w:t>
      </w:r>
      <w:r w:rsidR="00263190"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Arial" w:eastAsia="Times New Roman" w:hAnsi="Arial" w:cs="Arial"/>
          <w:sz w:val="19"/>
          <w:szCs w:val="19"/>
        </w:rPr>
        <w:t>dokumenty, składające się na ofertę, nie mogą być udostępnione innym uczestnikom postępowania:</w:t>
      </w:r>
    </w:p>
    <w:p w:rsidR="00E95C75" w:rsidRDefault="00E95C75" w:rsidP="00E95C75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32A4">
        <w:rPr>
          <w:rFonts w:ascii="Arial" w:eastAsia="Times New Roman" w:hAnsi="Arial" w:cs="Arial"/>
          <w:sz w:val="19"/>
          <w:szCs w:val="19"/>
        </w:rPr>
        <w:t>....................................................</w:t>
      </w:r>
      <w:r>
        <w:rPr>
          <w:rFonts w:ascii="Arial" w:eastAsia="Times New Roman" w:hAnsi="Arial" w:cs="Arial"/>
          <w:sz w:val="19"/>
          <w:szCs w:val="19"/>
        </w:rPr>
        <w:t>............................</w:t>
      </w:r>
    </w:p>
    <w:p w:rsidR="00E95C75" w:rsidRDefault="008D32A4" w:rsidP="00E95C75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7042">
        <w:rPr>
          <w:rFonts w:ascii="Arial" w:eastAsia="Times New Roman" w:hAnsi="Arial" w:cs="Arial"/>
          <w:sz w:val="19"/>
          <w:szCs w:val="19"/>
        </w:rPr>
        <w:t xml:space="preserve"> </w:t>
      </w:r>
      <w:r w:rsidR="00E95C75">
        <w:rPr>
          <w:rFonts w:ascii="Arial" w:eastAsia="Times New Roman" w:hAnsi="Arial" w:cs="Arial"/>
          <w:sz w:val="19"/>
          <w:szCs w:val="19"/>
        </w:rPr>
        <w:t xml:space="preserve">Inne informacje Wykonawcy: </w:t>
      </w:r>
    </w:p>
    <w:p w:rsidR="008D32A4" w:rsidRDefault="008D32A4" w:rsidP="008D32A4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32A4" w:rsidRDefault="008D32A4" w:rsidP="008D32A4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5C75" w:rsidRDefault="00E95C75" w:rsidP="00E95C75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Ofertę składamy według naszej woli i wiedzy, świadomi odpowiedzialności karnej z art. 297 Kodeksu Karnego</w:t>
      </w:r>
    </w:p>
    <w:p w:rsidR="008D32A4" w:rsidRDefault="008D32A4" w:rsidP="00E95C75">
      <w:pPr>
        <w:rPr>
          <w:rFonts w:ascii="Arial" w:eastAsia="Times New Roman" w:hAnsi="Arial" w:cs="Arial"/>
          <w:sz w:val="19"/>
          <w:szCs w:val="19"/>
        </w:rPr>
      </w:pPr>
    </w:p>
    <w:p w:rsidR="008D32A4" w:rsidRDefault="008D32A4" w:rsidP="00E95C75">
      <w:pPr>
        <w:rPr>
          <w:rFonts w:ascii="Arial" w:eastAsia="Times New Roman" w:hAnsi="Arial" w:cs="Arial"/>
          <w:sz w:val="19"/>
          <w:szCs w:val="19"/>
        </w:rPr>
      </w:pPr>
    </w:p>
    <w:p w:rsidR="00437042" w:rsidRDefault="00437042" w:rsidP="00437042">
      <w:pPr>
        <w:tabs>
          <w:tab w:val="left" w:pos="11865"/>
          <w:tab w:val="right" w:pos="14570"/>
        </w:tabs>
        <w:ind w:left="6354"/>
        <w:rPr>
          <w:rFonts w:ascii="Arial Narrow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18"/>
          <w:szCs w:val="19"/>
        </w:rPr>
        <w:t xml:space="preserve">                                                                                                  </w:t>
      </w:r>
      <w:r>
        <w:rPr>
          <w:rFonts w:ascii="Arial Narrow" w:hAnsi="Arial Narrow" w:cs="Arial"/>
          <w:sz w:val="20"/>
          <w:szCs w:val="20"/>
        </w:rPr>
        <w:t>..............................................</w:t>
      </w:r>
    </w:p>
    <w:p w:rsidR="00437042" w:rsidRDefault="00437042" w:rsidP="00437042">
      <w:pPr>
        <w:jc w:val="right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czytelny podpis lub pieczątka z podpisem osoby uprawnionej do </w:t>
      </w:r>
    </w:p>
    <w:p w:rsidR="00E95C75" w:rsidRPr="00437042" w:rsidRDefault="00437042" w:rsidP="00437042">
      <w:pPr>
        <w:ind w:left="3530" w:firstLine="706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                                                                                                    reprezentowania Wykonawcy</w:t>
      </w:r>
    </w:p>
    <w:sectPr w:rsidR="00E95C75" w:rsidRPr="00437042" w:rsidSect="00437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142" w:footer="1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D3F" w:rsidRDefault="00316D3F" w:rsidP="00560058">
      <w:r>
        <w:separator/>
      </w:r>
    </w:p>
  </w:endnote>
  <w:endnote w:type="continuationSeparator" w:id="0">
    <w:p w:rsidR="00316D3F" w:rsidRDefault="00316D3F" w:rsidP="0056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20B0604020202020204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77" w:rsidRDefault="000E33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46E" w:rsidRDefault="00E832DB">
    <w:pPr>
      <w:pStyle w:val="Stopka"/>
      <w:jc w:val="right"/>
    </w:pPr>
    <w:r>
      <w:fldChar w:fldCharType="begin"/>
    </w:r>
    <w:r w:rsidR="00C71269">
      <w:instrText>PAGE   \* MERGEFORMAT</w:instrText>
    </w:r>
    <w:r>
      <w:fldChar w:fldCharType="separate"/>
    </w:r>
    <w:r w:rsidR="00166F81">
      <w:rPr>
        <w:noProof/>
      </w:rPr>
      <w:t>1</w:t>
    </w:r>
    <w:r>
      <w:rPr>
        <w:noProof/>
      </w:rPr>
      <w:fldChar w:fldCharType="end"/>
    </w:r>
  </w:p>
  <w:p w:rsidR="000E3377" w:rsidRPr="000E3377" w:rsidRDefault="000E3377" w:rsidP="000E3377">
    <w:pPr>
      <w:pStyle w:val="Stopka"/>
      <w:rPr>
        <w:rFonts w:ascii="Arial Narrow" w:hAnsi="Arial Narrow"/>
        <w:sz w:val="18"/>
        <w:szCs w:val="18"/>
      </w:rPr>
    </w:pPr>
    <w:r w:rsidRPr="000E3377">
      <w:rPr>
        <w:rFonts w:ascii="Arial Narrow" w:hAnsi="Arial Narrow"/>
        <w:sz w:val="18"/>
        <w:szCs w:val="18"/>
      </w:rPr>
      <w:t>Projekt  „NAUCZANIE PRZEZ DZIAŁANIE ” realizowany  przez Technikum Leśne w Białowieży, współfinansowany ze środków Unii Europejskiej Oś Priorytetowa  III. Kompetencje i kwalifikacje, Działanie 3.3. Kształcenie zawodowe młodzieży na rzecz konkurencyjności podlaskiej gospodarki, Poddziałanie 3.3.1. Kształcenie zawodowe młodzieży na rzecz konkurencyjności podlaskiej gospodarki, Priorytet inwestycyjny 10.4. Lepsze dostosowanie systemów kształcenia i szkolenia do potrzeb rynku pracy, ułatwienie przechodzenia z etapu kształcenia do etapu zatrudnienia oraz wzmocnienie systemów kształcenia i szkolenia zawodowego i ich jakości, w tym poprzez mechanizmy prognozowania umiejętności, dostosowania programów nauczania oraz tworzenia i rozwoju systemów uczenia się poprzez praktyczną  naukę zawodu realizowaną w ścisłej współpracy z pracodawcami.</w:t>
    </w:r>
  </w:p>
  <w:p w:rsidR="00F1346E" w:rsidRPr="00263190" w:rsidRDefault="00F1346E" w:rsidP="00437042">
    <w:pPr>
      <w:pStyle w:val="Stopka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77" w:rsidRDefault="000E33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D3F" w:rsidRDefault="00316D3F" w:rsidP="00560058">
      <w:r>
        <w:separator/>
      </w:r>
    </w:p>
  </w:footnote>
  <w:footnote w:type="continuationSeparator" w:id="0">
    <w:p w:rsidR="00316D3F" w:rsidRDefault="00316D3F" w:rsidP="00560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77" w:rsidRDefault="000E33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46E" w:rsidRDefault="00437042" w:rsidP="00437042">
    <w:pPr>
      <w:pStyle w:val="Nagwek"/>
      <w:tabs>
        <w:tab w:val="left" w:pos="4334"/>
      </w:tabs>
      <w:jc w:val="center"/>
    </w:pPr>
    <w:r w:rsidRPr="00437042">
      <w:rPr>
        <w:rFonts w:ascii="Arial Narrow" w:hAnsi="Arial Narrow"/>
        <w:noProof/>
      </w:rPr>
      <w:drawing>
        <wp:inline distT="0" distB="0" distL="0" distR="0">
          <wp:extent cx="5972810" cy="522605"/>
          <wp:effectExtent l="19050" t="0" r="8890" b="0"/>
          <wp:docPr id="2" name="Obraz 1" descr="Zestaw_logotypow_monochrom_GRAY_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77" w:rsidRDefault="000E33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64C71"/>
    <w:multiLevelType w:val="multilevel"/>
    <w:tmpl w:val="85661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01EA2936"/>
    <w:multiLevelType w:val="hybridMultilevel"/>
    <w:tmpl w:val="7258219E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30746CB"/>
    <w:multiLevelType w:val="multilevel"/>
    <w:tmpl w:val="600AC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04527A0F"/>
    <w:multiLevelType w:val="multilevel"/>
    <w:tmpl w:val="BFBC4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09E30099"/>
    <w:multiLevelType w:val="hybridMultilevel"/>
    <w:tmpl w:val="153C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05387"/>
    <w:multiLevelType w:val="multilevel"/>
    <w:tmpl w:val="53FE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127B3D39"/>
    <w:multiLevelType w:val="multilevel"/>
    <w:tmpl w:val="EB42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16D77ABC"/>
    <w:multiLevelType w:val="hybridMultilevel"/>
    <w:tmpl w:val="12BAE64E"/>
    <w:lvl w:ilvl="0" w:tplc="4C42FD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816617"/>
    <w:multiLevelType w:val="multilevel"/>
    <w:tmpl w:val="95988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1DA27B99"/>
    <w:multiLevelType w:val="hybridMultilevel"/>
    <w:tmpl w:val="FC364FB8"/>
    <w:lvl w:ilvl="0" w:tplc="4C42FD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13246B"/>
    <w:multiLevelType w:val="hybridMultilevel"/>
    <w:tmpl w:val="09AEDC5C"/>
    <w:lvl w:ilvl="0" w:tplc="4C42FD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57696"/>
    <w:multiLevelType w:val="hybridMultilevel"/>
    <w:tmpl w:val="2CEEF85A"/>
    <w:lvl w:ilvl="0" w:tplc="A2BCB2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173D6"/>
    <w:multiLevelType w:val="multilevel"/>
    <w:tmpl w:val="3258D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275C3CF0"/>
    <w:multiLevelType w:val="multilevel"/>
    <w:tmpl w:val="00D09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28087964"/>
    <w:multiLevelType w:val="hybridMultilevel"/>
    <w:tmpl w:val="2A72C806"/>
    <w:lvl w:ilvl="0" w:tplc="4C42FD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66BCD"/>
    <w:multiLevelType w:val="multilevel"/>
    <w:tmpl w:val="E49CD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ordinal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 w15:restartNumberingAfterBreak="0">
    <w:nsid w:val="4A137005"/>
    <w:multiLevelType w:val="hybridMultilevel"/>
    <w:tmpl w:val="CACC7FE4"/>
    <w:lvl w:ilvl="0" w:tplc="C5C8041A">
      <w:start w:val="3"/>
      <w:numFmt w:val="bullet"/>
      <w:pStyle w:val="punktoryteks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8296D"/>
    <w:multiLevelType w:val="hybridMultilevel"/>
    <w:tmpl w:val="030A0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A46AF"/>
    <w:multiLevelType w:val="multilevel"/>
    <w:tmpl w:val="C2001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0" w15:restartNumberingAfterBreak="0">
    <w:nsid w:val="6CC52247"/>
    <w:multiLevelType w:val="multilevel"/>
    <w:tmpl w:val="42BC9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1" w15:restartNumberingAfterBreak="0">
    <w:nsid w:val="70BB774E"/>
    <w:multiLevelType w:val="hybridMultilevel"/>
    <w:tmpl w:val="3E76A97A"/>
    <w:lvl w:ilvl="0" w:tplc="4C42FD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2F5C75"/>
    <w:multiLevelType w:val="multilevel"/>
    <w:tmpl w:val="7776627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3" w15:restartNumberingAfterBreak="0">
    <w:nsid w:val="7D404C63"/>
    <w:multiLevelType w:val="hybridMultilevel"/>
    <w:tmpl w:val="334E95D0"/>
    <w:lvl w:ilvl="0" w:tplc="4C42FD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14"/>
  </w:num>
  <w:num w:numId="8">
    <w:abstractNumId w:val="2"/>
  </w:num>
  <w:num w:numId="9">
    <w:abstractNumId w:val="16"/>
  </w:num>
  <w:num w:numId="10">
    <w:abstractNumId w:val="20"/>
  </w:num>
  <w:num w:numId="11">
    <w:abstractNumId w:val="13"/>
  </w:num>
  <w:num w:numId="12">
    <w:abstractNumId w:val="19"/>
  </w:num>
  <w:num w:numId="13">
    <w:abstractNumId w:val="3"/>
  </w:num>
  <w:num w:numId="14">
    <w:abstractNumId w:val="4"/>
  </w:num>
  <w:num w:numId="15">
    <w:abstractNumId w:val="15"/>
  </w:num>
  <w:num w:numId="16">
    <w:abstractNumId w:val="18"/>
  </w:num>
  <w:num w:numId="17">
    <w:abstractNumId w:val="5"/>
  </w:num>
  <w:num w:numId="18">
    <w:abstractNumId w:val="21"/>
  </w:num>
  <w:num w:numId="19">
    <w:abstractNumId w:val="10"/>
  </w:num>
  <w:num w:numId="20">
    <w:abstractNumId w:val="12"/>
  </w:num>
  <w:num w:numId="21">
    <w:abstractNumId w:val="8"/>
  </w:num>
  <w:num w:numId="22">
    <w:abstractNumId w:val="11"/>
  </w:num>
  <w:num w:numId="23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C3"/>
    <w:rsid w:val="00003D3B"/>
    <w:rsid w:val="00006FC2"/>
    <w:rsid w:val="00010FF1"/>
    <w:rsid w:val="000272D3"/>
    <w:rsid w:val="00037904"/>
    <w:rsid w:val="00073F18"/>
    <w:rsid w:val="00090BC0"/>
    <w:rsid w:val="0009410D"/>
    <w:rsid w:val="000B12EE"/>
    <w:rsid w:val="000D0797"/>
    <w:rsid w:val="000D3C32"/>
    <w:rsid w:val="000E3377"/>
    <w:rsid w:val="000E59CD"/>
    <w:rsid w:val="000F338A"/>
    <w:rsid w:val="001109C8"/>
    <w:rsid w:val="001212C2"/>
    <w:rsid w:val="001359C4"/>
    <w:rsid w:val="001444E3"/>
    <w:rsid w:val="001470C3"/>
    <w:rsid w:val="0015627E"/>
    <w:rsid w:val="00161183"/>
    <w:rsid w:val="001664E6"/>
    <w:rsid w:val="00166F81"/>
    <w:rsid w:val="00183912"/>
    <w:rsid w:val="00184265"/>
    <w:rsid w:val="001866F0"/>
    <w:rsid w:val="001928AB"/>
    <w:rsid w:val="001946DB"/>
    <w:rsid w:val="00203BAD"/>
    <w:rsid w:val="00205CAE"/>
    <w:rsid w:val="002350D9"/>
    <w:rsid w:val="002531C3"/>
    <w:rsid w:val="00263190"/>
    <w:rsid w:val="00272548"/>
    <w:rsid w:val="002B1F7E"/>
    <w:rsid w:val="002E3823"/>
    <w:rsid w:val="002F51B7"/>
    <w:rsid w:val="002F52B7"/>
    <w:rsid w:val="0030167C"/>
    <w:rsid w:val="00316D3F"/>
    <w:rsid w:val="00321E1C"/>
    <w:rsid w:val="00335607"/>
    <w:rsid w:val="00343C56"/>
    <w:rsid w:val="00355650"/>
    <w:rsid w:val="00384757"/>
    <w:rsid w:val="003C76F0"/>
    <w:rsid w:val="003E786B"/>
    <w:rsid w:val="003F1EFC"/>
    <w:rsid w:val="003F561E"/>
    <w:rsid w:val="00400DC7"/>
    <w:rsid w:val="00405828"/>
    <w:rsid w:val="00426A1E"/>
    <w:rsid w:val="00437042"/>
    <w:rsid w:val="00474FF3"/>
    <w:rsid w:val="0049052E"/>
    <w:rsid w:val="004A608C"/>
    <w:rsid w:val="004B298E"/>
    <w:rsid w:val="004C2E47"/>
    <w:rsid w:val="00500783"/>
    <w:rsid w:val="00500A96"/>
    <w:rsid w:val="00511C21"/>
    <w:rsid w:val="0052451D"/>
    <w:rsid w:val="00530CC1"/>
    <w:rsid w:val="00543E51"/>
    <w:rsid w:val="00560058"/>
    <w:rsid w:val="00571B5D"/>
    <w:rsid w:val="00583186"/>
    <w:rsid w:val="00590EED"/>
    <w:rsid w:val="00591E02"/>
    <w:rsid w:val="005A2B46"/>
    <w:rsid w:val="005C7BC2"/>
    <w:rsid w:val="005E4DD3"/>
    <w:rsid w:val="005F0E81"/>
    <w:rsid w:val="00607463"/>
    <w:rsid w:val="006115ED"/>
    <w:rsid w:val="006245ED"/>
    <w:rsid w:val="00626FCE"/>
    <w:rsid w:val="00641EC7"/>
    <w:rsid w:val="00647DD5"/>
    <w:rsid w:val="00665FCC"/>
    <w:rsid w:val="00674DB0"/>
    <w:rsid w:val="00684C72"/>
    <w:rsid w:val="00684FD5"/>
    <w:rsid w:val="00696A8E"/>
    <w:rsid w:val="006B341A"/>
    <w:rsid w:val="006C587F"/>
    <w:rsid w:val="006E7D00"/>
    <w:rsid w:val="00703764"/>
    <w:rsid w:val="007124C9"/>
    <w:rsid w:val="00732729"/>
    <w:rsid w:val="0075462E"/>
    <w:rsid w:val="00767337"/>
    <w:rsid w:val="0078514D"/>
    <w:rsid w:val="007C0943"/>
    <w:rsid w:val="007D0862"/>
    <w:rsid w:val="007F7E8F"/>
    <w:rsid w:val="008176BD"/>
    <w:rsid w:val="00821FDE"/>
    <w:rsid w:val="00822D53"/>
    <w:rsid w:val="00857241"/>
    <w:rsid w:val="00873F28"/>
    <w:rsid w:val="008805E1"/>
    <w:rsid w:val="0089625C"/>
    <w:rsid w:val="00897590"/>
    <w:rsid w:val="008D32A4"/>
    <w:rsid w:val="008F60D2"/>
    <w:rsid w:val="00924F35"/>
    <w:rsid w:val="00931A2D"/>
    <w:rsid w:val="00932F49"/>
    <w:rsid w:val="0094532D"/>
    <w:rsid w:val="00977DE8"/>
    <w:rsid w:val="00981B17"/>
    <w:rsid w:val="009A399C"/>
    <w:rsid w:val="009B350B"/>
    <w:rsid w:val="009C507F"/>
    <w:rsid w:val="009D46A4"/>
    <w:rsid w:val="009D5522"/>
    <w:rsid w:val="009E234A"/>
    <w:rsid w:val="00A13298"/>
    <w:rsid w:val="00A215E0"/>
    <w:rsid w:val="00A82709"/>
    <w:rsid w:val="00AB3A29"/>
    <w:rsid w:val="00AB49F4"/>
    <w:rsid w:val="00AB6B94"/>
    <w:rsid w:val="00AC4293"/>
    <w:rsid w:val="00AC4FE4"/>
    <w:rsid w:val="00AF6D93"/>
    <w:rsid w:val="00B04890"/>
    <w:rsid w:val="00B12752"/>
    <w:rsid w:val="00B16385"/>
    <w:rsid w:val="00B21DFA"/>
    <w:rsid w:val="00B4106B"/>
    <w:rsid w:val="00B4144E"/>
    <w:rsid w:val="00B42FB3"/>
    <w:rsid w:val="00B64D91"/>
    <w:rsid w:val="00B717AE"/>
    <w:rsid w:val="00B92C6F"/>
    <w:rsid w:val="00B94BA3"/>
    <w:rsid w:val="00B94D11"/>
    <w:rsid w:val="00BB1389"/>
    <w:rsid w:val="00BC3A3D"/>
    <w:rsid w:val="00BD4D8F"/>
    <w:rsid w:val="00BD6F62"/>
    <w:rsid w:val="00BE755D"/>
    <w:rsid w:val="00C008B5"/>
    <w:rsid w:val="00C019FA"/>
    <w:rsid w:val="00C23D38"/>
    <w:rsid w:val="00C3771D"/>
    <w:rsid w:val="00C71269"/>
    <w:rsid w:val="00CB0537"/>
    <w:rsid w:val="00CC35ED"/>
    <w:rsid w:val="00CE15D2"/>
    <w:rsid w:val="00CF6457"/>
    <w:rsid w:val="00D3552F"/>
    <w:rsid w:val="00D771F5"/>
    <w:rsid w:val="00DA7F4C"/>
    <w:rsid w:val="00DC5C9D"/>
    <w:rsid w:val="00DF12C4"/>
    <w:rsid w:val="00DF615F"/>
    <w:rsid w:val="00E251D1"/>
    <w:rsid w:val="00E458C9"/>
    <w:rsid w:val="00E553D2"/>
    <w:rsid w:val="00E56080"/>
    <w:rsid w:val="00E6496D"/>
    <w:rsid w:val="00E7647A"/>
    <w:rsid w:val="00E772A4"/>
    <w:rsid w:val="00E8072C"/>
    <w:rsid w:val="00E832DB"/>
    <w:rsid w:val="00E86427"/>
    <w:rsid w:val="00E95C75"/>
    <w:rsid w:val="00EA2E5A"/>
    <w:rsid w:val="00EE2387"/>
    <w:rsid w:val="00EE75D9"/>
    <w:rsid w:val="00F03258"/>
    <w:rsid w:val="00F06FED"/>
    <w:rsid w:val="00F1346E"/>
    <w:rsid w:val="00F20BE9"/>
    <w:rsid w:val="00F310DE"/>
    <w:rsid w:val="00F35155"/>
    <w:rsid w:val="00F44648"/>
    <w:rsid w:val="00F61682"/>
    <w:rsid w:val="00F953D7"/>
    <w:rsid w:val="00FA0A80"/>
    <w:rsid w:val="00FC106D"/>
    <w:rsid w:val="00FC5EDF"/>
    <w:rsid w:val="00FD76EF"/>
    <w:rsid w:val="00FE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EDE03FB-B2D3-429C-8460-D4483995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E7D0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dministrator\Pulpit\z%20nauka%20w%20las\pismo%20z%20wnioskiem%20po%20negocjacjach%20i%20oswiadc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0E65B-607F-A24F-BB04-50CB63AA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Settings\Administrator\Pulpit\z nauka w las\pismo z wnioskiem po negocjacjach i oswiadczenie.dot</Template>
  <TotalTime>0</TotalTime>
  <Pages>3</Pages>
  <Words>1335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9332</CharactersWithSpaces>
  <SharedDoc>false</SharedDoc>
  <HLinks>
    <vt:vector size="6" baseType="variant">
      <vt:variant>
        <vt:i4>6750322</vt:i4>
      </vt:variant>
      <vt:variant>
        <vt:i4>-1</vt:i4>
      </vt:variant>
      <vt:variant>
        <vt:i4>2053</vt:i4>
      </vt:variant>
      <vt:variant>
        <vt:i4>1</vt:i4>
      </vt:variant>
      <vt:variant>
        <vt:lpwstr>http://bip.umwp.wrotapodlasia.pl/resource/image/2/18/750/22538/580x366x0x0.jpg.pagespeed.ic.mSg2BQWLEf.jpg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Microsoft Office User</cp:lastModifiedBy>
  <cp:revision>2</cp:revision>
  <cp:lastPrinted>2019-06-28T08:07:00Z</cp:lastPrinted>
  <dcterms:created xsi:type="dcterms:W3CDTF">2021-03-04T09:20:00Z</dcterms:created>
  <dcterms:modified xsi:type="dcterms:W3CDTF">2021-03-04T09:20:00Z</dcterms:modified>
</cp:coreProperties>
</file>